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47DAE" w:rsidRDefault="00EA35C0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การขอเทียบโอนผลการเรียน</w:t>
          </w:r>
          <w:r w:rsidR="00130197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ของนักเรียนในโรงเรียนสังกัด สพฐ.</w:t>
          </w:r>
        </w:sdtContent>
      </w:sdt>
      <w:r w:rsidR="001B1C8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F47DAE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F47DAE" w:rsidRPr="00F47DAE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F47DAE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F47DAE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DAE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0E6F5" wp14:editId="2F794E20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8042E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F47DAE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47DAE" w:rsidRDefault="00132E1B" w:rsidP="00141D0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F47DAE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BA257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="00F47DAE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</w:p>
    <w:p w:rsidR="00132E1B" w:rsidRPr="00F47DAE" w:rsidRDefault="00760D0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47DAE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</w:t>
      </w:r>
      <w:r w:rsidR="00F47DAE" w:rsidRPr="00842C3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พื้นฐาน  </w:t>
      </w:r>
      <w:r w:rsidR="00842C3E" w:rsidRPr="00842C3E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r w:rsidR="00F47DAE" w:rsidRPr="00842C3E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</w:t>
      </w:r>
      <w:r w:rsidR="00842C3E" w:rsidRPr="00842C3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ราษฎร์นิยม</w:t>
      </w:r>
      <w:r w:rsidR="00F47DAE" w:rsidRPr="00842C3E">
        <w:rPr>
          <w:rFonts w:ascii="TH SarabunPSK" w:hAnsi="TH SarabunPSK" w:cs="TH SarabunPSK"/>
          <w:noProof/>
          <w:sz w:val="32"/>
          <w:szCs w:val="32"/>
          <w:cs/>
          <w:lang w:bidi="th-TH"/>
        </w:rPr>
        <w:t>)</w:t>
      </w:r>
    </w:p>
    <w:p w:rsidR="00132E1B" w:rsidRPr="00F47DA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47DA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การอนุมัติ</w:t>
          </w:r>
        </w:sdtContent>
      </w:sdt>
    </w:p>
    <w:p w:rsidR="00C77AEA" w:rsidRPr="00F47DAE" w:rsidRDefault="00C77AEA" w:rsidP="00F47DA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32E1B" w:rsidRPr="00F47DAE" w:rsidRDefault="00E5620B" w:rsidP="00F47DAE">
      <w:pPr>
        <w:pStyle w:val="a5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E5620B" w:rsidRPr="00F47DAE" w:rsidRDefault="00E5620B" w:rsidP="00F47DAE">
      <w:pPr>
        <w:pStyle w:val="a5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</w:r>
    </w:p>
    <w:p w:rsidR="003F4A0D" w:rsidRPr="00F47DA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="00D81EF3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D81EF3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F47DA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3ECF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47DAE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47DAE" w:rsidRDefault="00075E4A" w:rsidP="00E5620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-</w:t>
          </w:r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</w:sdtContent>
      </w:sdt>
    </w:p>
    <w:p w:rsidR="003F4A0D" w:rsidRPr="00F47DAE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23968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F47DA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163C8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141D0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7A43C3" w:rsidRDefault="00760D0B" w:rsidP="007A43C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43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7A43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7A43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7A43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141D03" w:rsidRPr="007A43C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  <w:r w:rsidRPr="007A43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F47DAE" w:rsidRDefault="00E562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F47DAE" w:rsidRDefault="00EA35C0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842C3E" w:rsidRDefault="00CE687B" w:rsidP="00842C3E">
      <w:pPr>
        <w:pStyle w:val="a5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2C3E" w:rsidRPr="00842C3E">
        <w:rPr>
          <w:rFonts w:ascii="TH SarabunPSK" w:hAnsi="TH SarabunPSK" w:cs="TH SarabunPSK"/>
          <w:sz w:val="32"/>
          <w:szCs w:val="32"/>
          <w:cs/>
          <w:lang w:bidi="th-TH"/>
        </w:rPr>
        <w:t>โรงเรียนราษฎร์นิยม เลขที่ 48/14 หมู่ที่ 6 ถนนฤชุพันธ์ ตำบลราษฎร์นิยม อำเภอไทรน้อย จังหวัดนนทบุรี รหัสไปรษณีย์ 11150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A43C3" w:rsidRDefault="007A43C3" w:rsidP="00842C3E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E687B" w:rsidRPr="00F47DAE" w:rsidRDefault="00CE687B" w:rsidP="00842C3E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ระยะเวลาเปิดให้บริการ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F47DAE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E5620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F47DAE" w:rsidRDefault="00CE687B" w:rsidP="00CE687B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F47DAE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</w:p>
    <w:sdt>
      <w:sdtPr>
        <w:rPr>
          <w:rFonts w:ascii="TH SarabunPSK" w:hAnsi="TH SarabunPSK" w:cs="TH SarabunPSK"/>
          <w:sz w:val="32"/>
          <w:szCs w:val="32"/>
          <w:cs/>
          <w:lang w:bidi="th-TH"/>
        </w:rPr>
        <w:id w:val="468248244"/>
        <w:text w:multiLine="1"/>
      </w:sdtPr>
      <w:sdtEndPr/>
      <w:sdtContent>
        <w:p w:rsidR="008D7B9E" w:rsidRPr="00F47DAE" w:rsidRDefault="00E5620B" w:rsidP="0022423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หลักการเทียบโอนผลการเรียน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แต่งตั้งคณะกรรมการดําเนินการเทียบโอนผลการเรียน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เปนสําคัญ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แนวทางการเทียบโอนผลการเรียน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 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ชวงเวลาในการเทียบโอนผลการเรียน ดําเนินการได 2 กรณีดังนี้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lastRenderedPageBreak/>
            <w:t xml:space="preserve">   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  </w:r>
          <w:r w:rsidR="00BE748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การเรียนจากแหลงเรียนรูเดิมที่นํามาขอเทียบโอนไวดวยกัน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ทั้งนี้ ระยะเวลาให้บริการเริ่มนับเมื่อเอกสารถูกต้อง ครบถ้วน</w:t>
          </w:r>
        </w:p>
      </w:sdtContent>
    </w:sdt>
    <w:p w:rsidR="00013BC7" w:rsidRPr="00F47DAE" w:rsidRDefault="00013BC7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F47DAE" w:rsidRDefault="00E5620B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09"/>
        <w:gridCol w:w="1445"/>
        <w:gridCol w:w="2340"/>
        <w:gridCol w:w="1110"/>
        <w:gridCol w:w="750"/>
        <w:gridCol w:w="2119"/>
        <w:gridCol w:w="1231"/>
      </w:tblGrid>
      <w:tr w:rsidR="00F47DAE" w:rsidRPr="00F47DAE" w:rsidTr="007A43C3">
        <w:trPr>
          <w:tblHeader/>
        </w:trPr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5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34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750" w:type="dxa"/>
            <w:vAlign w:val="center"/>
          </w:tcPr>
          <w:p w:rsidR="00263F10" w:rsidRPr="00F47DAE" w:rsidRDefault="0018441F" w:rsidP="007A43C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119" w:type="dxa"/>
          </w:tcPr>
          <w:p w:rsidR="0018441F" w:rsidRPr="007A43C3" w:rsidRDefault="0018441F" w:rsidP="007A43C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231" w:type="dxa"/>
          </w:tcPr>
          <w:p w:rsidR="0018441F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7A43C3"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5" w:type="dxa"/>
          </w:tcPr>
          <w:p w:rsidR="0018441F" w:rsidRPr="00175B8D" w:rsidRDefault="00EA35C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F48EE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340" w:type="dxa"/>
              </w:tcPr>
              <w:p w:rsidR="0018441F" w:rsidRPr="00F47DAE" w:rsidRDefault="00C67123" w:rsidP="00163C8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ครบถ้วนของคำร้องและเอกสารประกอบคำร้อง</w:t>
                </w:r>
              </w:p>
            </w:tc>
          </w:sdtContent>
        </w:sdt>
        <w:tc>
          <w:tcPr>
            <w:tcW w:w="1110" w:type="dxa"/>
          </w:tcPr>
          <w:p w:rsidR="0018441F" w:rsidRPr="00F47DAE" w:rsidRDefault="007B67E1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750" w:type="dxa"/>
          </w:tcPr>
          <w:p w:rsidR="0018441F" w:rsidRPr="00F47DAE" w:rsidRDefault="00EA35C0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67123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175B8D" w:rsidRPr="007A43C3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43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7A43C3" w:rsidRDefault="00842C3E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43C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Pr="007A43C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ราษฎร์นิยม</w:t>
            </w:r>
          </w:p>
        </w:tc>
        <w:tc>
          <w:tcPr>
            <w:tcW w:w="1231" w:type="dxa"/>
          </w:tcPr>
          <w:p w:rsidR="0018441F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7123" w:rsidRPr="00F47DAE" w:rsidRDefault="00C6712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47DAE" w:rsidRPr="00F47DAE" w:rsidTr="007A43C3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5" w:type="dxa"/>
          </w:tcPr>
          <w:p w:rsidR="00E5620B" w:rsidRPr="00175B8D" w:rsidRDefault="00EA35C0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340" w:type="dxa"/>
              </w:tcPr>
              <w:p w:rsidR="00E5620B" w:rsidRPr="00F47DAE" w:rsidRDefault="00E5620B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คณะกรรมการพิจารณาการขอเทียบโอนผลการเรียน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750" w:type="dxa"/>
          </w:tcPr>
          <w:p w:rsidR="00E5620B" w:rsidRPr="00F47DAE" w:rsidRDefault="00EA35C0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19" w:type="dxa"/>
          </w:tcPr>
          <w:p w:rsidR="00175B8D" w:rsidRPr="007A43C3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43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7A43C3" w:rsidRDefault="00842C3E" w:rsidP="00175B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43C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Pr="007A43C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ราษฎร์นิยม</w:t>
            </w:r>
          </w:p>
        </w:tc>
        <w:tc>
          <w:tcPr>
            <w:tcW w:w="1231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5620B" w:rsidRPr="00F47DAE" w:rsidTr="007A43C3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5" w:type="dxa"/>
          </w:tcPr>
          <w:p w:rsidR="00E5620B" w:rsidRPr="00175B8D" w:rsidRDefault="00EA35C0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340" w:type="dxa"/>
              </w:tcPr>
              <w:p w:rsidR="00E5620B" w:rsidRPr="00F47DAE" w:rsidRDefault="00DB39B5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</w:t>
                </w:r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แจ้งผลการขอเทียบโอนผลการเรียน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750" w:type="dxa"/>
          </w:tcPr>
          <w:p w:rsidR="00E5620B" w:rsidRPr="00F47DAE" w:rsidRDefault="00EA35C0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B39B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175B8D" w:rsidRPr="007A43C3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43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7A43C3" w:rsidRDefault="00842C3E" w:rsidP="00175B8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43C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Pr="007A43C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ราษฎร์นิยม</w:t>
            </w:r>
          </w:p>
        </w:tc>
        <w:tc>
          <w:tcPr>
            <w:tcW w:w="1231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F47DA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7B67E1" w:rsidRPr="00F47DA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7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B67E1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5230C" w:rsidRPr="00F47DA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47DAE" w:rsidRDefault="00EA35C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E1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F47DAE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A43C3" w:rsidRPr="007A43C3" w:rsidRDefault="007A43C3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p w:rsidR="00AA7734" w:rsidRPr="00F47DA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47DAE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  <w:r w:rsidR="00AA60B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85230C" w:rsidRPr="00F47DAE" w:rsidRDefault="00E5620B" w:rsidP="0050561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ไม่มี-</w:t>
      </w:r>
    </w:p>
    <w:p w:rsidR="00A10CDA" w:rsidRPr="00F47DAE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43"/>
        <w:gridCol w:w="2317"/>
        <w:gridCol w:w="1317"/>
        <w:gridCol w:w="1100"/>
        <w:gridCol w:w="885"/>
        <w:gridCol w:w="992"/>
        <w:gridCol w:w="2312"/>
      </w:tblGrid>
      <w:tr w:rsidR="00F47DAE" w:rsidRPr="00F47DAE" w:rsidTr="007A43C3">
        <w:trPr>
          <w:tblHeader/>
        </w:trPr>
        <w:tc>
          <w:tcPr>
            <w:tcW w:w="443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7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317" w:type="dxa"/>
            <w:vAlign w:val="center"/>
          </w:tcPr>
          <w:p w:rsidR="00422EAB" w:rsidRPr="007A43C3" w:rsidRDefault="00422EAB" w:rsidP="00FF7D8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A43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85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422EAB" w:rsidRPr="00F47DA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312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7A43C3">
        <w:tc>
          <w:tcPr>
            <w:tcW w:w="443" w:type="dxa"/>
          </w:tcPr>
          <w:p w:rsidR="0058584E" w:rsidRPr="00F47DAE" w:rsidRDefault="0058584E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ระเบียนแสดงผลการเรียน (ปพ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.1)  </w:t>
            </w:r>
          </w:p>
        </w:tc>
        <w:tc>
          <w:tcPr>
            <w:tcW w:w="1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779288205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text/>
          </w:sdtPr>
          <w:sdtEndPr/>
          <w:sdtContent>
            <w:tc>
              <w:tcPr>
                <w:tcW w:w="885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992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7A43C3" w:rsidRDefault="00E5620B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43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58584E" w:rsidRPr="007A43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</w:p>
          <w:p w:rsidR="00E5620B" w:rsidRPr="007A43C3" w:rsidRDefault="00E5620B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43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7A43C3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ประมวลรายวิชา (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Course Syllabus)</w:t>
            </w:r>
          </w:p>
        </w:tc>
        <w:tc>
          <w:tcPr>
            <w:tcW w:w="1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6052604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EndPr/>
          <w:sdtContent>
            <w:tc>
              <w:tcPr>
                <w:tcW w:w="885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992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7A43C3" w:rsidRDefault="00E5620B" w:rsidP="00E5620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43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-ใช้กรณีเทียบโอนความรู้</w:t>
            </w:r>
          </w:p>
          <w:p w:rsidR="00E5620B" w:rsidRPr="007A43C3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43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7A43C3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538868465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083363343"/>
            <w:text/>
          </w:sdtPr>
          <w:sdtEndPr/>
          <w:sdtContent>
            <w:tc>
              <w:tcPr>
                <w:tcW w:w="885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992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7A43C3" w:rsidRDefault="00E5620B" w:rsidP="00E5620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43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-ใช้กรณีเทียบโอนความรู้</w:t>
            </w:r>
          </w:p>
          <w:p w:rsidR="00E5620B" w:rsidRPr="007A43C3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43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5418B6" w:rsidRPr="00F47DAE" w:rsidTr="007A43C3">
        <w:tc>
          <w:tcPr>
            <w:tcW w:w="443" w:type="dxa"/>
          </w:tcPr>
          <w:p w:rsidR="0058584E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696661579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52592418"/>
            <w:text/>
          </w:sdtPr>
          <w:sdtEndPr/>
          <w:sdtContent>
            <w:tc>
              <w:tcPr>
                <w:tcW w:w="885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992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7A43C3" w:rsidRDefault="00E5620B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43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58584E" w:rsidRPr="007A43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ใช้กรณีเทียบโอนทักษะ/ประสบการณ์</w:t>
            </w:r>
          </w:p>
          <w:p w:rsidR="00E5620B" w:rsidRPr="007A43C3" w:rsidRDefault="00E5620B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43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6C6C22" w:rsidRPr="00F47DA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47DAE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F47DAE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47DAE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F47DAE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16FA4" w:rsidRPr="00F47DAE" w:rsidRDefault="009D538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842C3E" w:rsidRDefault="002F60F7" w:rsidP="00842C3E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="00842C3E">
        <w:rPr>
          <w:rFonts w:ascii="TH SarabunPSK" w:hAnsi="TH SarabunPSK" w:cs="TH SarabunPSK" w:hint="cs"/>
          <w:sz w:val="32"/>
          <w:szCs w:val="32"/>
          <w:cs/>
          <w:lang w:bidi="th-TH"/>
        </w:rPr>
        <w:t>้องเรียนด้วยตนเอง / ไปรษณีย์ ที่</w:t>
      </w:r>
      <w:r w:rsidR="00842C3E" w:rsidRPr="007F3D26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842C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ราษฎร์นิยม เลขที่ </w:t>
      </w:r>
      <w:r w:rsidR="00842C3E">
        <w:rPr>
          <w:rFonts w:ascii="TH SarabunPSK" w:hAnsi="TH SarabunPSK" w:cs="TH SarabunPSK"/>
          <w:sz w:val="32"/>
          <w:szCs w:val="32"/>
          <w:lang w:bidi="th-TH"/>
        </w:rPr>
        <w:t xml:space="preserve">48/14 </w:t>
      </w:r>
      <w:r w:rsidR="00842C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proofErr w:type="gramStart"/>
      <w:r w:rsidR="00842C3E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842C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ตำบลราษฎร์นิยม</w:t>
      </w:r>
      <w:proofErr w:type="gramEnd"/>
      <w:r w:rsidR="00842C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อำเภอไทรน้อย จังหวัดนนทบุรี รหัสไปรษณีย์ </w:t>
      </w:r>
      <w:r w:rsidR="00842C3E">
        <w:rPr>
          <w:rFonts w:ascii="TH SarabunPSK" w:hAnsi="TH SarabunPSK" w:cs="TH SarabunPSK"/>
          <w:sz w:val="32"/>
          <w:szCs w:val="32"/>
          <w:lang w:bidi="th-TH"/>
        </w:rPr>
        <w:t xml:space="preserve">11150 </w:t>
      </w:r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</w:t>
      </w:r>
      <w:r w:rsidR="00842C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ที่สำนักงานเขตพื้นที่การศึกษามัธยมศึกษา เขต </w:t>
      </w:r>
      <w:r w:rsidR="00842C3E">
        <w:rPr>
          <w:rFonts w:ascii="TH SarabunPSK" w:hAnsi="TH SarabunPSK" w:cs="TH SarabunPSK"/>
          <w:sz w:val="32"/>
          <w:szCs w:val="32"/>
          <w:lang w:bidi="th-TH"/>
        </w:rPr>
        <w:t>3</w:t>
      </w:r>
      <w:r w:rsidR="00842C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เลขที่ </w:t>
      </w:r>
      <w:r w:rsidR="00842C3E">
        <w:rPr>
          <w:rFonts w:ascii="TH SarabunPSK" w:hAnsi="TH SarabunPSK" w:cs="TH SarabunPSK"/>
          <w:sz w:val="32"/>
          <w:szCs w:val="32"/>
          <w:lang w:bidi="th-TH"/>
        </w:rPr>
        <w:t xml:space="preserve">85 </w:t>
      </w:r>
      <w:r w:rsidR="00842C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 </w:t>
      </w:r>
      <w:r w:rsidR="00842C3E">
        <w:rPr>
          <w:rFonts w:ascii="TH SarabunPSK" w:hAnsi="TH SarabunPSK" w:cs="TH SarabunPSK"/>
          <w:sz w:val="32"/>
          <w:szCs w:val="32"/>
          <w:lang w:bidi="th-TH"/>
        </w:rPr>
        <w:t xml:space="preserve">5            </w:t>
      </w:r>
      <w:r w:rsidR="00842C3E">
        <w:rPr>
          <w:rFonts w:ascii="TH SarabunPSK" w:hAnsi="TH SarabunPSK" w:cs="TH SarabunPSK" w:hint="cs"/>
          <w:sz w:val="32"/>
          <w:szCs w:val="32"/>
          <w:cs/>
          <w:lang w:bidi="th-TH"/>
        </w:rPr>
        <w:t>ถนน</w:t>
      </w:r>
      <w:proofErr w:type="spellStart"/>
      <w:r w:rsidR="00842C3E">
        <w:rPr>
          <w:rFonts w:ascii="TH SarabunPSK" w:hAnsi="TH SarabunPSK" w:cs="TH SarabunPSK" w:hint="cs"/>
          <w:sz w:val="32"/>
          <w:szCs w:val="32"/>
          <w:cs/>
          <w:lang w:bidi="th-TH"/>
        </w:rPr>
        <w:t>รัตนาธิเบศร์</w:t>
      </w:r>
      <w:proofErr w:type="spellEnd"/>
      <w:r w:rsidR="00842C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proofErr w:type="gramStart"/>
      <w:r w:rsidR="00842C3E">
        <w:rPr>
          <w:rFonts w:ascii="TH SarabunPSK" w:hAnsi="TH SarabunPSK" w:cs="TH SarabunPSK" w:hint="cs"/>
          <w:sz w:val="32"/>
          <w:szCs w:val="32"/>
          <w:cs/>
          <w:lang w:bidi="th-TH"/>
        </w:rPr>
        <w:t>ตำบลไทรม้า  อำเภอเมืองนนทบุรี</w:t>
      </w:r>
      <w:proofErr w:type="gramEnd"/>
      <w:r w:rsidR="00842C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จังหวัดนนทบุรี </w:t>
      </w:r>
      <w:r w:rsidR="00F76885">
        <w:rPr>
          <w:rFonts w:ascii="TH SarabunPSK" w:hAnsi="TH SarabunPSK" w:cs="TH SarabunPSK" w:hint="cs"/>
          <w:sz w:val="32"/>
          <w:szCs w:val="32"/>
          <w:cs/>
          <w:lang w:bidi="th-TH"/>
        </w:rPr>
        <w:t>รหัสไปรษณีย์</w:t>
      </w:r>
      <w:r w:rsidR="00F7688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42C3E">
        <w:rPr>
          <w:rFonts w:ascii="TH SarabunPSK" w:hAnsi="TH SarabunPSK" w:cs="TH SarabunPSK"/>
          <w:sz w:val="32"/>
          <w:szCs w:val="32"/>
          <w:lang w:bidi="th-TH"/>
        </w:rPr>
        <w:t>11000</w:t>
      </w:r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13BC7" w:rsidRPr="00F47DAE" w:rsidRDefault="00E520B0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D51311" w:rsidRPr="00F47DA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982CD7" w:rsidRPr="00F47DAE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F47DAE" w:rsidRDefault="003F4A0D" w:rsidP="00D56194">
      <w:pPr>
        <w:spacing w:after="0" w:line="240" w:lineRule="auto"/>
        <w:rPr>
          <w:rFonts w:ascii="TH SarabunPSK" w:hAnsi="TH SarabunPSK" w:cs="TH SarabunPSK"/>
          <w:cs/>
          <w:lang w:bidi="th-TH"/>
        </w:rPr>
      </w:pPr>
    </w:p>
    <w:sectPr w:rsidR="003F4A0D" w:rsidRPr="00F47DAE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C0" w:rsidRDefault="00EA35C0" w:rsidP="00E5620B">
      <w:pPr>
        <w:spacing w:after="0" w:line="240" w:lineRule="auto"/>
      </w:pPr>
      <w:r>
        <w:separator/>
      </w:r>
    </w:p>
  </w:endnote>
  <w:endnote w:type="continuationSeparator" w:id="0">
    <w:p w:rsidR="00EA35C0" w:rsidRDefault="00EA35C0" w:rsidP="00E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C0" w:rsidRDefault="00EA35C0" w:rsidP="00E5620B">
      <w:pPr>
        <w:spacing w:after="0" w:line="240" w:lineRule="auto"/>
      </w:pPr>
      <w:r>
        <w:separator/>
      </w:r>
    </w:p>
  </w:footnote>
  <w:footnote w:type="continuationSeparator" w:id="0">
    <w:p w:rsidR="00EA35C0" w:rsidRDefault="00EA35C0" w:rsidP="00E5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25A"/>
    <w:multiLevelType w:val="hybridMultilevel"/>
    <w:tmpl w:val="5A0E1F8E"/>
    <w:lvl w:ilvl="0" w:tplc="23CE0D4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80B1B"/>
    <w:multiLevelType w:val="hybridMultilevel"/>
    <w:tmpl w:val="5C0C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2492"/>
    <w:multiLevelType w:val="hybridMultilevel"/>
    <w:tmpl w:val="60F8A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67A20"/>
    <w:rsid w:val="00075E4A"/>
    <w:rsid w:val="000C466B"/>
    <w:rsid w:val="00110F0C"/>
    <w:rsid w:val="00130197"/>
    <w:rsid w:val="00132E1B"/>
    <w:rsid w:val="00141D03"/>
    <w:rsid w:val="001449E7"/>
    <w:rsid w:val="001560DE"/>
    <w:rsid w:val="00163C8A"/>
    <w:rsid w:val="00164004"/>
    <w:rsid w:val="0017533B"/>
    <w:rsid w:val="00175B8D"/>
    <w:rsid w:val="0018441F"/>
    <w:rsid w:val="0019582A"/>
    <w:rsid w:val="001B1C8D"/>
    <w:rsid w:val="001E05C0"/>
    <w:rsid w:val="00210AAF"/>
    <w:rsid w:val="00216FA4"/>
    <w:rsid w:val="00224234"/>
    <w:rsid w:val="002440E7"/>
    <w:rsid w:val="00261D40"/>
    <w:rsid w:val="00263F10"/>
    <w:rsid w:val="00283A5C"/>
    <w:rsid w:val="00291120"/>
    <w:rsid w:val="002B2D62"/>
    <w:rsid w:val="002F60F7"/>
    <w:rsid w:val="003240F6"/>
    <w:rsid w:val="00352D56"/>
    <w:rsid w:val="00353030"/>
    <w:rsid w:val="00357299"/>
    <w:rsid w:val="003C25A4"/>
    <w:rsid w:val="003D43B5"/>
    <w:rsid w:val="003F489A"/>
    <w:rsid w:val="003F4A0D"/>
    <w:rsid w:val="00422EAB"/>
    <w:rsid w:val="00444BFB"/>
    <w:rsid w:val="00446141"/>
    <w:rsid w:val="00470012"/>
    <w:rsid w:val="004C0C85"/>
    <w:rsid w:val="004E30D6"/>
    <w:rsid w:val="0050561E"/>
    <w:rsid w:val="005418B6"/>
    <w:rsid w:val="0058584E"/>
    <w:rsid w:val="00593E8D"/>
    <w:rsid w:val="005C6B68"/>
    <w:rsid w:val="0065175D"/>
    <w:rsid w:val="006B37B7"/>
    <w:rsid w:val="006C07C4"/>
    <w:rsid w:val="006C6C22"/>
    <w:rsid w:val="00707AED"/>
    <w:rsid w:val="00712638"/>
    <w:rsid w:val="00723968"/>
    <w:rsid w:val="00760D0B"/>
    <w:rsid w:val="00761FD0"/>
    <w:rsid w:val="00771FD1"/>
    <w:rsid w:val="007757AB"/>
    <w:rsid w:val="00781575"/>
    <w:rsid w:val="007851BE"/>
    <w:rsid w:val="00790214"/>
    <w:rsid w:val="00793306"/>
    <w:rsid w:val="007A2138"/>
    <w:rsid w:val="007A43C3"/>
    <w:rsid w:val="007B67E1"/>
    <w:rsid w:val="007C1937"/>
    <w:rsid w:val="007E1E74"/>
    <w:rsid w:val="007F48EE"/>
    <w:rsid w:val="007F7280"/>
    <w:rsid w:val="00842C3E"/>
    <w:rsid w:val="0085230C"/>
    <w:rsid w:val="00862FC5"/>
    <w:rsid w:val="00875C5D"/>
    <w:rsid w:val="008A3CB7"/>
    <w:rsid w:val="008B3521"/>
    <w:rsid w:val="008D684A"/>
    <w:rsid w:val="008D7B9E"/>
    <w:rsid w:val="00914267"/>
    <w:rsid w:val="009230D2"/>
    <w:rsid w:val="00934C64"/>
    <w:rsid w:val="00982CD7"/>
    <w:rsid w:val="00983E7C"/>
    <w:rsid w:val="0098687F"/>
    <w:rsid w:val="009A11C4"/>
    <w:rsid w:val="009A11E7"/>
    <w:rsid w:val="009A1805"/>
    <w:rsid w:val="009B06C0"/>
    <w:rsid w:val="009D5386"/>
    <w:rsid w:val="00A05B9B"/>
    <w:rsid w:val="00A10CDA"/>
    <w:rsid w:val="00A47E94"/>
    <w:rsid w:val="00AA60B1"/>
    <w:rsid w:val="00AA7734"/>
    <w:rsid w:val="00AF4A06"/>
    <w:rsid w:val="00B95782"/>
    <w:rsid w:val="00BA257B"/>
    <w:rsid w:val="00BC5DA7"/>
    <w:rsid w:val="00BE256C"/>
    <w:rsid w:val="00BE7486"/>
    <w:rsid w:val="00BF6CA4"/>
    <w:rsid w:val="00C21238"/>
    <w:rsid w:val="00C26ED0"/>
    <w:rsid w:val="00C3045F"/>
    <w:rsid w:val="00C63931"/>
    <w:rsid w:val="00C67123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56194"/>
    <w:rsid w:val="00D71F4E"/>
    <w:rsid w:val="00D81EF3"/>
    <w:rsid w:val="00D87DCB"/>
    <w:rsid w:val="00D924E0"/>
    <w:rsid w:val="00D976C5"/>
    <w:rsid w:val="00DB2B5D"/>
    <w:rsid w:val="00DB39B5"/>
    <w:rsid w:val="00DD4C77"/>
    <w:rsid w:val="00E01AA0"/>
    <w:rsid w:val="00E06DC1"/>
    <w:rsid w:val="00E1552A"/>
    <w:rsid w:val="00E23ECF"/>
    <w:rsid w:val="00E279FB"/>
    <w:rsid w:val="00E33AD5"/>
    <w:rsid w:val="00E40F72"/>
    <w:rsid w:val="00E520B0"/>
    <w:rsid w:val="00E56012"/>
    <w:rsid w:val="00E5620B"/>
    <w:rsid w:val="00E668EE"/>
    <w:rsid w:val="00E97AE3"/>
    <w:rsid w:val="00EA35C0"/>
    <w:rsid w:val="00EB5853"/>
    <w:rsid w:val="00EF0DAF"/>
    <w:rsid w:val="00F028A3"/>
    <w:rsid w:val="00F22729"/>
    <w:rsid w:val="00F47DAE"/>
    <w:rsid w:val="00F76885"/>
    <w:rsid w:val="00F8122B"/>
    <w:rsid w:val="00FA0F7C"/>
    <w:rsid w:val="00FE5795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5620B"/>
  </w:style>
  <w:style w:type="paragraph" w:styleId="af0">
    <w:name w:val="footer"/>
    <w:basedOn w:val="a"/>
    <w:link w:val="af1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56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5620B"/>
  </w:style>
  <w:style w:type="paragraph" w:styleId="af0">
    <w:name w:val="footer"/>
    <w:basedOn w:val="a"/>
    <w:link w:val="af1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5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3C51C6"/>
    <w:rsid w:val="006F7AC0"/>
    <w:rsid w:val="00724949"/>
    <w:rsid w:val="00AE6263"/>
    <w:rsid w:val="00B03F35"/>
    <w:rsid w:val="00C3777A"/>
    <w:rsid w:val="00CF50A2"/>
    <w:rsid w:val="00ED1E84"/>
    <w:rsid w:val="00F558D4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CC76-3258-4B1C-9894-AFF57088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29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MASTER</cp:lastModifiedBy>
  <cp:revision>26</cp:revision>
  <cp:lastPrinted>2015-03-02T15:12:00Z</cp:lastPrinted>
  <dcterms:created xsi:type="dcterms:W3CDTF">2015-06-11T08:22:00Z</dcterms:created>
  <dcterms:modified xsi:type="dcterms:W3CDTF">2015-07-20T03:41:00Z</dcterms:modified>
</cp:coreProperties>
</file>