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71239" w:rsidRDefault="008E33D9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ของโรงเรียนในสังกัด </w:t>
          </w:r>
          <w:proofErr w:type="spellStart"/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FAD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 xml:space="preserve">การขอย้ายเข้าเรียนของโรงเรียนในสังกัด </w:t>
          </w:r>
          <w:proofErr w:type="spellStart"/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สพฐ</w:t>
          </w:r>
          <w:proofErr w:type="spellEnd"/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ED48D3" w:rsidRDefault="00760D0B" w:rsidP="00ED48D3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ED48D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337CF" w:rsidRPr="00D502D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โรงเรียนราษฎร์นิยม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5E4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การขอย้ายเข้าเรียนของโรงเรียนในสังกัด </w:t>
      </w:r>
      <w:proofErr w:type="spellStart"/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C77AEA" w:rsidRPr="00071239" w:rsidRDefault="0007123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AB6821" w:rsidRDefault="00CE687B" w:rsidP="00CE687B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D337CF" w:rsidRPr="00D337C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โรงเรียนราษฎร์นิยม เลขที่ 48/14 หมู่ที่ 6  ตำบลราษฎร์นิยม อำเภอไทรน้อย    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D337CF" w:rsidRPr="00D337CF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จังหวัดนนทบุรี  รหัสไปรษณีย์ 11150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</w:t>
      </w:r>
      <w:proofErr w:type="spellStart"/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พฐ</w:t>
      </w:r>
      <w:proofErr w:type="spellEnd"/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</w:t>
      </w:r>
      <w:proofErr w:type="spellStart"/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บค</w:t>
      </w:r>
      <w:proofErr w:type="spellEnd"/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6661BC" w:rsidRPr="00071239" w:rsidRDefault="001A2B2E" w:rsidP="00AB682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D337C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D337C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52" w:type="dxa"/>
          </w:tcPr>
          <w:p w:rsidR="00376ED3" w:rsidRPr="005B73DA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8E33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D337C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D337CF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8E33D9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08" w:type="dxa"/>
        <w:jc w:val="center"/>
        <w:tblLook w:val="04A0" w:firstRow="1" w:lastRow="0" w:firstColumn="1" w:lastColumn="0" w:noHBand="0" w:noVBand="1"/>
      </w:tblPr>
      <w:tblGrid>
        <w:gridCol w:w="587"/>
        <w:gridCol w:w="2387"/>
        <w:gridCol w:w="1747"/>
        <w:gridCol w:w="922"/>
        <w:gridCol w:w="875"/>
        <w:gridCol w:w="1324"/>
        <w:gridCol w:w="2166"/>
      </w:tblGrid>
      <w:tr w:rsidR="00071239" w:rsidRPr="00071239" w:rsidTr="00AB6821">
        <w:trPr>
          <w:tblHeader/>
          <w:jc w:val="center"/>
        </w:trPr>
        <w:tc>
          <w:tcPr>
            <w:tcW w:w="58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8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47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875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4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216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AB6821">
        <w:trPr>
          <w:jc w:val="center"/>
        </w:trPr>
        <w:tc>
          <w:tcPr>
            <w:tcW w:w="58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87" w:type="dxa"/>
          </w:tcPr>
          <w:p w:rsidR="003C25A4" w:rsidRPr="00071239" w:rsidRDefault="008E33D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47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4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6" w:type="dxa"/>
          </w:tcPr>
          <w:p w:rsidR="003C25A4" w:rsidRDefault="005E0062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AB6821">
        <w:trPr>
          <w:jc w:val="center"/>
        </w:trPr>
        <w:tc>
          <w:tcPr>
            <w:tcW w:w="58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87" w:type="dxa"/>
          </w:tcPr>
          <w:p w:rsidR="001A2BA4" w:rsidRDefault="008E33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47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875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4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6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AB6821">
        <w:trPr>
          <w:jc w:val="center"/>
        </w:trPr>
        <w:tc>
          <w:tcPr>
            <w:tcW w:w="58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87" w:type="dxa"/>
          </w:tcPr>
          <w:p w:rsidR="001A2BA4" w:rsidRPr="00071239" w:rsidRDefault="008E33D9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47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4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6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AB6821">
        <w:trPr>
          <w:jc w:val="center"/>
        </w:trPr>
        <w:tc>
          <w:tcPr>
            <w:tcW w:w="58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87" w:type="dxa"/>
          </w:tcPr>
          <w:p w:rsidR="001A2BA4" w:rsidRDefault="008E33D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47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875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4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6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B6821" w:rsidRDefault="00AB6821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717"/>
        <w:gridCol w:w="1715"/>
      </w:tblGrid>
      <w:tr w:rsidR="00071239" w:rsidRPr="00071239" w:rsidTr="00AB6821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717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AB6821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8E33D9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proofErr w:type="spellStart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</w:t>
            </w:r>
            <w:proofErr w:type="spellEnd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AB6821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AB6821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</w:t>
            </w:r>
            <w:proofErr w:type="spellStart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พฐ</w:t>
            </w:r>
            <w:proofErr w:type="spellEnd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</w:t>
            </w:r>
            <w:proofErr w:type="spellStart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บค</w:t>
            </w:r>
            <w:proofErr w:type="spellEnd"/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AB6821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AB6821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17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Pr="00AB682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A10CDA" w:rsidRPr="00071239" w:rsidRDefault="00A10CDA" w:rsidP="00373FD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Pr="00AB6821" w:rsidRDefault="001A2BA4" w:rsidP="001A2BA4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216FA4" w:rsidRPr="00071239" w:rsidRDefault="0007123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C6B59" w:rsidRPr="004C6B59" w:rsidRDefault="004C6B59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D337CF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D337CF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     จังหวัดนนทบุรี  รหัสไปรษณีย์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>11150</w:t>
      </w:r>
    </w:p>
    <w:p w:rsidR="004C6B59" w:rsidRPr="00D337CF" w:rsidRDefault="004C6B59" w:rsidP="004C6B59">
      <w:pPr>
        <w:pStyle w:val="a5"/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>3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 xml:space="preserve">5                 </w:t>
      </w:r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D33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ตำบลไทรม้า  อำเภอเมืองนนทบุรี  จังหวัดนนทบุรี </w:t>
      </w:r>
      <w:r w:rsidR="00712F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รหัสไปรษณีย์  </w:t>
      </w:r>
      <w:r w:rsidR="00D337CF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4C6B59" w:rsidRDefault="004C6B59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071239" w:rsidRDefault="00BF38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D9" w:rsidRDefault="008E33D9" w:rsidP="008566EE">
      <w:pPr>
        <w:spacing w:after="0" w:line="240" w:lineRule="auto"/>
      </w:pPr>
      <w:r>
        <w:separator/>
      </w:r>
    </w:p>
  </w:endnote>
  <w:endnote w:type="continuationSeparator" w:id="0">
    <w:p w:rsidR="008E33D9" w:rsidRDefault="008E33D9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D9" w:rsidRDefault="008E33D9" w:rsidP="008566EE">
      <w:pPr>
        <w:spacing w:after="0" w:line="240" w:lineRule="auto"/>
      </w:pPr>
      <w:r>
        <w:separator/>
      </w:r>
    </w:p>
  </w:footnote>
  <w:footnote w:type="continuationSeparator" w:id="0">
    <w:p w:rsidR="008E33D9" w:rsidRDefault="008E33D9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12F60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8E33D9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B6821"/>
    <w:rsid w:val="00AD0BDC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337CF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00045"/>
    <w:rsid w:val="00297ACF"/>
    <w:rsid w:val="002E0FB8"/>
    <w:rsid w:val="00330150"/>
    <w:rsid w:val="005649CE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C5C57"/>
    <w:rsid w:val="00E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8ECA-9E63-4773-8ABD-BA9376B0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97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29</cp:revision>
  <cp:lastPrinted>2015-03-02T15:12:00Z</cp:lastPrinted>
  <dcterms:created xsi:type="dcterms:W3CDTF">2015-06-11T07:30:00Z</dcterms:created>
  <dcterms:modified xsi:type="dcterms:W3CDTF">2015-07-20T03:28:00Z</dcterms:modified>
</cp:coreProperties>
</file>