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5A5365" w:rsidRDefault="0063444B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9F414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ย้ายออกนักเรียนของโรงเรียนในสังกัด สพฐ.</w:t>
          </w:r>
        </w:sdtContent>
      </w:sdt>
      <w:r w:rsidR="001B1C8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5A536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9F414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5A536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5A5365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365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429D" wp14:editId="55065E0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C5874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F414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F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520F99" w:rsidRDefault="00132E1B" w:rsidP="009F414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520F99" w:rsidRDefault="00132E1B" w:rsidP="00132E1B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6373E" w:rsidRPr="00520F99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  <w:r w:rsidR="00520F99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71564" w:rsidRPr="00462A5F" w:rsidRDefault="00760D0B" w:rsidP="00C71564">
      <w:pPr>
        <w:pStyle w:val="a5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placeholder>
            <w:docPart w:val="A5816B5D7CFD4A1B85D841A67D68C70B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9F414F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C71564" w:rsidRPr="00D502DE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C71564" w:rsidRPr="00D502D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โรงเรียนราษฎร์นิยม</w:t>
      </w:r>
      <w:r w:rsidR="00C71564" w:rsidRPr="00D502DE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132E1B" w:rsidRPr="005A536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9F414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5A536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5E198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5A5365" w:rsidRDefault="00C77AEA" w:rsidP="009F414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A5365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5A5365" w:rsidRDefault="005A5365" w:rsidP="009F414F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5A536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="00041355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5A536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5A5365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5A5365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5A5365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5A5365" w:rsidRDefault="00075E4A" w:rsidP="005A536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A536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&lt;&lt;&lt; </w:t>
      </w:r>
      <w:r w:rsidR="0096373E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040E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040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4A0D" w:rsidRPr="008040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A5365" w:rsidRDefault="00760D0B" w:rsidP="008040E0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EndPr/>
        <w:sdtContent>
          <w:r w:rsidR="008040E0" w:rsidRPr="008040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5A5365" w:rsidRDefault="005A5365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5A5365" w:rsidRDefault="0063444B" w:rsidP="00CE687B">
      <w:pPr>
        <w:pStyle w:val="a5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0383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CE687B" w:rsidRPr="005A5365" w:rsidRDefault="00CE687B" w:rsidP="00CE687B">
      <w:pPr>
        <w:pStyle w:val="a5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71564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 อำเภอไทรน้อย      จังหวัดนนทบุรี  รหัสไปรษณีย์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>11150</w:t>
      </w:r>
      <w:r w:rsidR="008040E0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5A5365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5A5365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2758B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</w:t>
          </w:r>
          <w:r w:rsidR="002758B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040E0" w:rsidRPr="008040E0" w:rsidRDefault="008040E0" w:rsidP="008040E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8040E0" w:rsidRPr="003D08DF" w:rsidRDefault="003F489A" w:rsidP="003D08DF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5A5365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58B3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>.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5A5365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5A5365" w:rsidRDefault="00AA0634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5A5365" w:rsidRDefault="005A5365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1447"/>
        <w:gridCol w:w="2032"/>
        <w:gridCol w:w="1110"/>
        <w:gridCol w:w="1052"/>
        <w:gridCol w:w="2122"/>
        <w:gridCol w:w="1788"/>
      </w:tblGrid>
      <w:tr w:rsidR="005A5365" w:rsidRPr="005A5365" w:rsidTr="005A5365">
        <w:trPr>
          <w:tblHeader/>
        </w:trPr>
        <w:tc>
          <w:tcPr>
            <w:tcW w:w="609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5A5365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2" w:type="dxa"/>
          </w:tcPr>
          <w:p w:rsidR="00263F10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5A5365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8" w:type="dxa"/>
          </w:tcPr>
          <w:p w:rsidR="0018441F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5A5365" w:rsidTr="00190185">
        <w:tc>
          <w:tcPr>
            <w:tcW w:w="609" w:type="dxa"/>
          </w:tcPr>
          <w:p w:rsidR="002465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246565" w:rsidRDefault="006344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Default="0063444B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246565" w:rsidRDefault="00AC029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502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88" w:type="dxa"/>
          </w:tcPr>
          <w:p w:rsidR="00246565" w:rsidRPr="005A5365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90185">
        <w:tc>
          <w:tcPr>
            <w:tcW w:w="609" w:type="dxa"/>
          </w:tcPr>
          <w:p w:rsidR="0018441F" w:rsidRPr="005A53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246565" w:rsidRDefault="006344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96F4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Pr="005A5365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1110" w:type="dxa"/>
          </w:tcPr>
          <w:p w:rsidR="0018441F" w:rsidRPr="005A5365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5A5365" w:rsidRDefault="0063444B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AC029F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02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5A5365">
        <w:tc>
          <w:tcPr>
            <w:tcW w:w="609" w:type="dxa"/>
            <w:vAlign w:val="center"/>
          </w:tcPr>
          <w:p w:rsidR="0018441F" w:rsidRPr="005A5365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3</w:t>
            </w:r>
          </w:p>
        </w:tc>
        <w:tc>
          <w:tcPr>
            <w:tcW w:w="1447" w:type="dxa"/>
          </w:tcPr>
          <w:p w:rsidR="0018441F" w:rsidRPr="00C40D8D" w:rsidRDefault="006344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D8D" w:rsidRPr="00C40D8D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32" w:type="dxa"/>
              </w:tcPr>
              <w:p w:rsidR="0018441F" w:rsidRPr="005A5365" w:rsidRDefault="00896F48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5A5365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5A5365" w:rsidRDefault="0063444B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97A9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AC029F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502D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โรงเรียนราษฎร์นิยม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65175D" w:rsidRPr="005A5365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5A536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597A9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5A5365" w:rsidRDefault="00263F10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5A536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5A5365" w:rsidRDefault="0063444B" w:rsidP="00263F1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5A5365" w:rsidRDefault="0085230C" w:rsidP="0085230C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68EE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D7B9E" w:rsidRPr="005A5365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5A536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A5365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818" w:type="dxa"/>
        <w:jc w:val="center"/>
        <w:tblLook w:val="04A0" w:firstRow="1" w:lastRow="0" w:firstColumn="1" w:lastColumn="0" w:noHBand="0" w:noVBand="1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5A5365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D08DF">
        <w:trPr>
          <w:jc w:val="center"/>
        </w:trPr>
        <w:tc>
          <w:tcPr>
            <w:tcW w:w="865" w:type="dxa"/>
          </w:tcPr>
          <w:p w:rsidR="003C25A4" w:rsidRPr="005A5365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5A5365" w:rsidRDefault="0063444B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5A5365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5A5365" w:rsidRDefault="00004D69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5A5365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5A5365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14" w:type="dxa"/>
          </w:tcPr>
          <w:p w:rsidR="003C25A4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5A5365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85230C" w:rsidRDefault="0085230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664C" w:rsidRDefault="0032664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664C" w:rsidRDefault="0032664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664C" w:rsidRDefault="0032664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2664C" w:rsidRPr="005A5365" w:rsidRDefault="0032664C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lastRenderedPageBreak/>
        <w:t>15</w:t>
      </w:r>
      <w:r w:rsidR="00A10CDA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49"/>
        <w:gridCol w:w="3945"/>
        <w:gridCol w:w="1134"/>
        <w:gridCol w:w="1101"/>
        <w:gridCol w:w="875"/>
        <w:gridCol w:w="1022"/>
        <w:gridCol w:w="807"/>
      </w:tblGrid>
      <w:tr w:rsidR="005A5365" w:rsidRPr="005A5365" w:rsidTr="0032664C">
        <w:trPr>
          <w:tblHeader/>
        </w:trPr>
        <w:tc>
          <w:tcPr>
            <w:tcW w:w="449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945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34" w:type="dxa"/>
            <w:vAlign w:val="center"/>
          </w:tcPr>
          <w:p w:rsidR="00422EAB" w:rsidRPr="0032664C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2664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32664C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875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022" w:type="dxa"/>
            <w:vAlign w:val="center"/>
          </w:tcPr>
          <w:p w:rsidR="00422EAB" w:rsidRPr="005A536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807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2664C">
        <w:tc>
          <w:tcPr>
            <w:tcW w:w="449" w:type="dxa"/>
            <w:vAlign w:val="center"/>
          </w:tcPr>
          <w:p w:rsidR="00422EAB" w:rsidRPr="005A5365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45" w:type="dxa"/>
          </w:tcPr>
          <w:p w:rsidR="00422EAB" w:rsidRPr="005A5365" w:rsidRDefault="0063444B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คำร้องขอย้าย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ออก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ต่อ</w:t>
                </w:r>
                <w:r w:rsidR="008040E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(พฐ.</w:t>
                </w:r>
                <w:r w:rsidR="00F00EA2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19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)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 </w:t>
                </w:r>
              </w:sdtContent>
            </w:sdt>
          </w:p>
        </w:tc>
        <w:tc>
          <w:tcPr>
            <w:tcW w:w="1134" w:type="dxa"/>
          </w:tcPr>
          <w:p w:rsidR="00422EAB" w:rsidRPr="005A5365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1" w:type="dxa"/>
              </w:tcPr>
              <w:p w:rsidR="00422EAB" w:rsidRPr="005A5365" w:rsidRDefault="002603B4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875" w:type="dxa"/>
          </w:tcPr>
          <w:p w:rsidR="00422EAB" w:rsidRPr="005A5365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022" w:type="dxa"/>
              </w:tcPr>
              <w:p w:rsidR="00422EAB" w:rsidRPr="005A5365" w:rsidRDefault="002603B4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807" w:type="dxa"/>
          </w:tcPr>
          <w:p w:rsidR="00422EAB" w:rsidRPr="005A5365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32664C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4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875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022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807" w:type="dxa"/>
          </w:tcPr>
          <w:p w:rsidR="006E0A8B" w:rsidRPr="005A5365" w:rsidRDefault="006E0A8B" w:rsidP="00DD17D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32664C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4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</w:t>
            </w:r>
          </w:p>
        </w:tc>
        <w:tc>
          <w:tcPr>
            <w:tcW w:w="1134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87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022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807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5A5365" w:rsidTr="0032664C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4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87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022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807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32664C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4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87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022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807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32664C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4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34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875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022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807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5A536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5A5365" w:rsidRDefault="00707AED" w:rsidP="00707AE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="0032664C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E279FB" w:rsidRPr="005A5365" w:rsidRDefault="00E279FB" w:rsidP="00E279FB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5A5365" w:rsidRDefault="00E279FB" w:rsidP="00F028A3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597A95" w:rsidRDefault="00F028A3" w:rsidP="0072566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725660" w:rsidRPr="0032664C" w:rsidRDefault="00725660" w:rsidP="0072566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p w:rsidR="00216FA4" w:rsidRDefault="00D1723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97A95" w:rsidRDefault="00597A95" w:rsidP="00597A9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C71564" w:rsidRPr="007F3D26">
        <w:rPr>
          <w:rFonts w:ascii="TH SarabunPSK" w:hAnsi="TH SarabunPSK" w:cs="TH SarabunPSK"/>
          <w:sz w:val="32"/>
          <w:szCs w:val="32"/>
          <w:cs/>
          <w:lang w:bidi="th-TH"/>
        </w:rPr>
        <w:t>โรงเรียน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ราษฎร์นิยม เลขที่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 xml:space="preserve">48/14 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หมู่ที่ </w:t>
      </w:r>
      <w:proofErr w:type="gramStart"/>
      <w:r w:rsidR="00C71564">
        <w:rPr>
          <w:rFonts w:ascii="TH SarabunPSK" w:hAnsi="TH SarabunPSK" w:cs="TH SarabunPSK"/>
          <w:sz w:val="32"/>
          <w:szCs w:val="32"/>
          <w:lang w:bidi="th-TH"/>
        </w:rPr>
        <w:t xml:space="preserve">6 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ตำบลราษฎร์นิยม</w:t>
      </w:r>
      <w:proofErr w:type="gramEnd"/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อำเภอไทรน้อย      จังหวัดนนทบุรี  รหัสไปรษณีย์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>11150</w:t>
      </w:r>
    </w:p>
    <w:p w:rsidR="00597A95" w:rsidRDefault="00597A95" w:rsidP="00597A9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ที่สำนักงานเขตพื้นที่การศึกษามัธยมศึกษา เขต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>3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 xml:space="preserve">85 </w:t>
      </w:r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หมู่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 xml:space="preserve">5                 </w:t>
      </w:r>
      <w:proofErr w:type="gramStart"/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>ถนน</w:t>
      </w:r>
      <w:proofErr w:type="spellStart"/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>รัตนาธิเบศร์</w:t>
      </w:r>
      <w:proofErr w:type="spellEnd"/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ตำบลไทรม้า</w:t>
      </w:r>
      <w:proofErr w:type="gramEnd"/>
      <w:r w:rsidR="00C7156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อำเภอเมืองนนทบุรี  จังหวัดนนทบุรี </w:t>
      </w:r>
      <w:r w:rsidR="00725660">
        <w:rPr>
          <w:rFonts w:ascii="TH SarabunPSK" w:hAnsi="TH SarabunPSK" w:cs="TH SarabunPSK" w:hint="cs"/>
          <w:sz w:val="32"/>
          <w:szCs w:val="32"/>
          <w:cs/>
          <w:lang w:bidi="th-TH"/>
        </w:rPr>
        <w:t>รหัสไปรษณีย์</w:t>
      </w:r>
      <w:r w:rsidR="00725660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C71564">
        <w:rPr>
          <w:rFonts w:ascii="TH SarabunPSK" w:hAnsi="TH SarabunPSK" w:cs="TH SarabunPSK"/>
          <w:sz w:val="32"/>
          <w:szCs w:val="32"/>
          <w:lang w:bidi="th-TH"/>
        </w:rPr>
        <w:t>11000</w:t>
      </w:r>
    </w:p>
    <w:p w:rsidR="00597A95" w:rsidRPr="00597A95" w:rsidRDefault="00597A95" w:rsidP="00597A95">
      <w:pPr>
        <w:pStyle w:val="a5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32664C" w:rsidRDefault="00597A95" w:rsidP="00597A95">
      <w:pPr>
        <w:spacing w:after="0" w:line="240" w:lineRule="auto"/>
        <w:rPr>
          <w:rFonts w:ascii="TH SarabunPSK" w:hAnsi="TH SarabunPSK" w:cs="TH SarabunPSK"/>
          <w:sz w:val="12"/>
          <w:szCs w:val="12"/>
          <w:lang w:bidi="th-TH"/>
        </w:rPr>
      </w:pPr>
    </w:p>
    <w:p w:rsidR="00013BC7" w:rsidRPr="005A5365" w:rsidRDefault="00D1723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5A5365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943CFB" w:rsidRDefault="00D51311" w:rsidP="00335933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lang w:bidi="th-TH"/>
        </w:rPr>
      </w:pPr>
      <w:r w:rsidRPr="00943CF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bookmarkStart w:id="0" w:name="_GoBack"/>
      <w:bookmarkEnd w:id="0"/>
    </w:p>
    <w:sectPr w:rsidR="00335933" w:rsidRPr="00943CFB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4B" w:rsidRDefault="0063444B" w:rsidP="00F378BC">
      <w:pPr>
        <w:spacing w:after="0" w:line="240" w:lineRule="auto"/>
      </w:pPr>
      <w:r>
        <w:separator/>
      </w:r>
    </w:p>
  </w:endnote>
  <w:endnote w:type="continuationSeparator" w:id="0">
    <w:p w:rsidR="0063444B" w:rsidRDefault="0063444B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4B" w:rsidRDefault="0063444B" w:rsidP="00F378BC">
      <w:pPr>
        <w:spacing w:after="0" w:line="240" w:lineRule="auto"/>
      </w:pPr>
      <w:r>
        <w:separator/>
      </w:r>
    </w:p>
  </w:footnote>
  <w:footnote w:type="continuationSeparator" w:id="0">
    <w:p w:rsidR="0063444B" w:rsidRDefault="0063444B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2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3"/>
  </w:num>
  <w:num w:numId="9">
    <w:abstractNumId w:val="6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4D69"/>
    <w:rsid w:val="00013BC7"/>
    <w:rsid w:val="0002479E"/>
    <w:rsid w:val="00041355"/>
    <w:rsid w:val="000414AF"/>
    <w:rsid w:val="00067A20"/>
    <w:rsid w:val="00075E4A"/>
    <w:rsid w:val="000C466B"/>
    <w:rsid w:val="000F0F97"/>
    <w:rsid w:val="00110F0C"/>
    <w:rsid w:val="00132E1B"/>
    <w:rsid w:val="001449E7"/>
    <w:rsid w:val="001560DE"/>
    <w:rsid w:val="00164004"/>
    <w:rsid w:val="00174746"/>
    <w:rsid w:val="0017533B"/>
    <w:rsid w:val="0018441F"/>
    <w:rsid w:val="00190185"/>
    <w:rsid w:val="0019582A"/>
    <w:rsid w:val="001B1C8D"/>
    <w:rsid w:val="001B25D9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240F6"/>
    <w:rsid w:val="0032664C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C0C85"/>
    <w:rsid w:val="004E30D6"/>
    <w:rsid w:val="00501DFD"/>
    <w:rsid w:val="00503833"/>
    <w:rsid w:val="0050561E"/>
    <w:rsid w:val="00520F99"/>
    <w:rsid w:val="00593E8D"/>
    <w:rsid w:val="00597A95"/>
    <w:rsid w:val="005A5365"/>
    <w:rsid w:val="005C6B68"/>
    <w:rsid w:val="005D0DB2"/>
    <w:rsid w:val="005E1983"/>
    <w:rsid w:val="0063444B"/>
    <w:rsid w:val="00651415"/>
    <w:rsid w:val="0065175D"/>
    <w:rsid w:val="00656EB0"/>
    <w:rsid w:val="006B37B7"/>
    <w:rsid w:val="006C07C4"/>
    <w:rsid w:val="006C6C22"/>
    <w:rsid w:val="006E0A8B"/>
    <w:rsid w:val="00707AED"/>
    <w:rsid w:val="00712638"/>
    <w:rsid w:val="00721390"/>
    <w:rsid w:val="00725660"/>
    <w:rsid w:val="00760D0B"/>
    <w:rsid w:val="00761FD0"/>
    <w:rsid w:val="00771FD1"/>
    <w:rsid w:val="00781575"/>
    <w:rsid w:val="007851BE"/>
    <w:rsid w:val="00790214"/>
    <w:rsid w:val="00793306"/>
    <w:rsid w:val="007C791D"/>
    <w:rsid w:val="007D7E87"/>
    <w:rsid w:val="007E1E74"/>
    <w:rsid w:val="008040E0"/>
    <w:rsid w:val="0083118C"/>
    <w:rsid w:val="00841110"/>
    <w:rsid w:val="00851373"/>
    <w:rsid w:val="0085230C"/>
    <w:rsid w:val="00862FC5"/>
    <w:rsid w:val="00896F48"/>
    <w:rsid w:val="008A3CB7"/>
    <w:rsid w:val="008B3521"/>
    <w:rsid w:val="008D684A"/>
    <w:rsid w:val="008D7B9E"/>
    <w:rsid w:val="00914267"/>
    <w:rsid w:val="00934C64"/>
    <w:rsid w:val="00943CFB"/>
    <w:rsid w:val="0096373E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E94"/>
    <w:rsid w:val="00AA0634"/>
    <w:rsid w:val="00AA5800"/>
    <w:rsid w:val="00AA7734"/>
    <w:rsid w:val="00AC029F"/>
    <w:rsid w:val="00AC3088"/>
    <w:rsid w:val="00AF4A06"/>
    <w:rsid w:val="00B008C6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71564"/>
    <w:rsid w:val="00C77AEA"/>
    <w:rsid w:val="00C81AE3"/>
    <w:rsid w:val="00C921B5"/>
    <w:rsid w:val="00CA51BD"/>
    <w:rsid w:val="00CA55CF"/>
    <w:rsid w:val="00CC490F"/>
    <w:rsid w:val="00CD3DDC"/>
    <w:rsid w:val="00CE4A67"/>
    <w:rsid w:val="00CE687B"/>
    <w:rsid w:val="00CF27C9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7174"/>
    <w:rsid w:val="00E01AA0"/>
    <w:rsid w:val="00E06DC1"/>
    <w:rsid w:val="00E10DEB"/>
    <w:rsid w:val="00E279FB"/>
    <w:rsid w:val="00E33AD5"/>
    <w:rsid w:val="00E56012"/>
    <w:rsid w:val="00E668EE"/>
    <w:rsid w:val="00E97AE3"/>
    <w:rsid w:val="00EA759E"/>
    <w:rsid w:val="00EB5853"/>
    <w:rsid w:val="00EF0DAF"/>
    <w:rsid w:val="00F00EA2"/>
    <w:rsid w:val="00F028A3"/>
    <w:rsid w:val="00F378BC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378BC"/>
  </w:style>
  <w:style w:type="paragraph" w:styleId="af0">
    <w:name w:val="footer"/>
    <w:basedOn w:val="a"/>
    <w:link w:val="af1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F3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F378BC"/>
  </w:style>
  <w:style w:type="paragraph" w:styleId="af0">
    <w:name w:val="footer"/>
    <w:basedOn w:val="a"/>
    <w:link w:val="af1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F3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a3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a3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330150"/>
    <w:rsid w:val="006D1E08"/>
    <w:rsid w:val="006F7AC0"/>
    <w:rsid w:val="00724949"/>
    <w:rsid w:val="007E6A9C"/>
    <w:rsid w:val="008C4419"/>
    <w:rsid w:val="00924BB9"/>
    <w:rsid w:val="00926697"/>
    <w:rsid w:val="0095740B"/>
    <w:rsid w:val="009C1907"/>
    <w:rsid w:val="009D4141"/>
    <w:rsid w:val="00A15513"/>
    <w:rsid w:val="00A965F8"/>
    <w:rsid w:val="00B03F35"/>
    <w:rsid w:val="00C27915"/>
    <w:rsid w:val="00DA3ECF"/>
    <w:rsid w:val="00DB5ACD"/>
    <w:rsid w:val="00E5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7F9F1-51D6-4F9A-84A2-FC7187D9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48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MASTER</cp:lastModifiedBy>
  <cp:revision>28</cp:revision>
  <cp:lastPrinted>2015-03-02T15:12:00Z</cp:lastPrinted>
  <dcterms:created xsi:type="dcterms:W3CDTF">2015-06-11T07:50:00Z</dcterms:created>
  <dcterms:modified xsi:type="dcterms:W3CDTF">2015-07-20T03:31:00Z</dcterms:modified>
</cp:coreProperties>
</file>