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CF6AC0" w:rsidRDefault="00D239AD" w:rsidP="009220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CF6AC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lang w:bidi="th-TH"/>
          </w:rPr>
          <w:id w:val="40556972"/>
          <w:placeholder>
            <w:docPart w:val="42FCB69027C347E3A99169A3DBDC8937"/>
          </w:placeholder>
          <w:text/>
        </w:sdtPr>
        <w:sdtEndPr/>
        <w:sdtContent>
          <w:r w:rsidR="009220BD" w:rsidRPr="00CF6AC0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 xml:space="preserve">การขอใช้อาคารสถานที่ของโรงเรียนสังกัด </w:t>
          </w:r>
          <w:proofErr w:type="spellStart"/>
          <w:r w:rsidR="009220BD" w:rsidRPr="00CF6AC0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สพฐ</w:t>
          </w:r>
          <w:proofErr w:type="spellEnd"/>
          <w:r w:rsidR="009220BD" w:rsidRPr="00CF6AC0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.</w:t>
          </w:r>
        </w:sdtContent>
      </w:sdt>
    </w:p>
    <w:p w:rsidR="00D239AD" w:rsidRPr="00CF6AC0" w:rsidRDefault="00D239AD" w:rsidP="009220B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CF6AC0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CF6AC0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EndPr/>
        <w:sdtContent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</w:p>
    <w:p w:rsidR="00D239AD" w:rsidRPr="00CF6AC0" w:rsidRDefault="00C3045F" w:rsidP="009220B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CF6AC0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EndPr/>
        <w:sdtContent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</w:p>
    <w:p w:rsidR="003F4A0D" w:rsidRPr="00CF6AC0" w:rsidRDefault="003F4A0D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6AC0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F7149" wp14:editId="6F39EE5C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F16C3F8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:rsidR="00D239AD" w:rsidRPr="00CF6AC0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CF6AC0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CF6AC0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779569460"/>
          <w:placeholder>
            <w:docPart w:val="A8A9F4BEC36F4E3BADEEDF8DDB5AF7D9"/>
          </w:placeholder>
          <w:text/>
        </w:sdtPr>
        <w:sdtEndPr/>
        <w:sdtContent>
          <w:r w:rsidR="0081281E" w:rsidRPr="0081281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การขอใช้อาคารสถานที่ของโรงเรียนสังกัด </w:t>
          </w:r>
          <w:proofErr w:type="spellStart"/>
          <w:r w:rsidR="0081281E" w:rsidRPr="0081281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สพฐ</w:t>
          </w:r>
          <w:proofErr w:type="spellEnd"/>
          <w:r w:rsidR="0081281E" w:rsidRPr="0081281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.</w:t>
          </w:r>
        </w:sdtContent>
      </w:sdt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132E1B" w:rsidRPr="00CF6AC0" w:rsidRDefault="00132E1B" w:rsidP="00132E1B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CF6AC0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504085750"/>
          <w:placeholder>
            <w:docPart w:val="8A56E71F0A4E4832B6A2111EF6F87385"/>
          </w:placeholder>
          <w:text/>
        </w:sdtPr>
        <w:sdtEndPr/>
        <w:sdtContent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:rsidR="00132E1B" w:rsidRPr="00CF6AC0" w:rsidRDefault="00760D0B" w:rsidP="00132E1B">
      <w:pPr>
        <w:pStyle w:val="a5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32E1B" w:rsidRPr="00CF6AC0">
        <w:rPr>
          <w:rFonts w:ascii="TH SarabunPSK" w:hAnsi="TH SarabunPSK" w:cs="TH SarabunPSK"/>
          <w:sz w:val="32"/>
          <w:szCs w:val="32"/>
          <w:lang w:bidi="th-TH"/>
        </w:rPr>
        <w:t>:</w:t>
      </w:r>
      <w:r w:rsidR="00132E1B"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F6AC0" w:rsidRPr="00CF6AC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สำนักงานคณะกรรมการการศึกษาขั้นพื้นฐาน  </w:t>
      </w:r>
      <w:r w:rsidR="00CF6AC0" w:rsidRPr="00EF4DFF">
        <w:rPr>
          <w:rFonts w:ascii="TH SarabunPSK" w:hAnsi="TH SarabunPSK" w:cs="TH SarabunPSK"/>
          <w:noProof/>
          <w:sz w:val="32"/>
          <w:szCs w:val="32"/>
          <w:cs/>
          <w:lang w:bidi="th-TH"/>
        </w:rPr>
        <w:t>(</w:t>
      </w:r>
      <w:r w:rsidR="00DD46EA" w:rsidRPr="00EF4DFF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โรงเรียนราษฎร์นิยม</w:t>
      </w:r>
      <w:r w:rsidR="00CF6AC0" w:rsidRPr="00EF4DFF">
        <w:rPr>
          <w:rFonts w:ascii="TH SarabunPSK" w:hAnsi="TH SarabunPSK" w:cs="TH SarabunPSK"/>
          <w:noProof/>
          <w:sz w:val="32"/>
          <w:szCs w:val="32"/>
          <w:cs/>
          <w:lang w:bidi="th-TH"/>
        </w:rPr>
        <w:t>)</w:t>
      </w:r>
    </w:p>
    <w:p w:rsidR="00132E1B" w:rsidRPr="00CF6AC0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placeholder>
            <w:docPart w:val="0694C54C9905466ABA9ED507BB1F734C"/>
          </w:placeholder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CF6AC0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CF6AC0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placeholder>
            <w:docPart w:val="6F76735AA04343C8B8DEC2499B043A16"/>
          </w:placeholder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81281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:rsidR="00C77AEA" w:rsidRPr="00CF6AC0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416983222"/>
          <w:placeholder>
            <w:docPart w:val="E5DC7F8B2A60456FB4BC160A9F126C33"/>
          </w:placeholder>
          <w:text/>
        </w:sdtPr>
        <w:sdtEndPr/>
        <w:sdtContent>
          <w:r w:rsidR="000E3A6D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ระเบียบกระทรวงศึกษาธิการ ว่าด้วยการใช้อาคารสถานที่ของสถานศึกษา พ.ศ. </w:t>
          </w:r>
          <w:r w:rsidR="000E3A6D" w:rsidRPr="00CF6AC0">
            <w:rPr>
              <w:rFonts w:ascii="TH SarabunPSK" w:hAnsi="TH SarabunPSK" w:cs="TH SarabunPSK"/>
              <w:sz w:val="32"/>
              <w:szCs w:val="32"/>
              <w:lang w:bidi="th-TH"/>
            </w:rPr>
            <w:t>2539</w:t>
          </w:r>
        </w:sdtContent>
      </w:sdt>
    </w:p>
    <w:p w:rsidR="00132E1B" w:rsidRPr="0081281E" w:rsidRDefault="00132E1B" w:rsidP="0081281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3F4A0D" w:rsidRPr="00CF6AC0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ระดับผลกระทบ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3274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บริการที่มีความสำคัญด้านเศรษฐกิจ/สังคม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4864652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บริการทั่วไป</w:t>
      </w:r>
    </w:p>
    <w:p w:rsidR="003F4A0D" w:rsidRPr="00CF6AC0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3774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6989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ส่วนภูมิภาค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2925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ท้องถิ่น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3933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CF6AC0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20182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CF6AC0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61274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4A"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075E4A"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CF6AC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075E4A" w:rsidRPr="00CF6AC0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CF6AC0">
        <w:rPr>
          <w:rFonts w:ascii="TH SarabunPSK" w:hAnsi="TH SarabunPSK" w:cs="TH SarabunPSK"/>
          <w:spacing w:val="-20"/>
          <w:sz w:val="32"/>
          <w:szCs w:val="32"/>
          <w:cs/>
          <w:lang w:bidi="th-TH"/>
        </w:rPr>
        <w:t>นอกกฎกระทรวง)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75E4A"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69627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ต่างประเทศ</w:t>
      </w:r>
    </w:p>
    <w:p w:rsidR="00C77AEA" w:rsidRPr="00CF6AC0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 (ชื่อกฎหมาย</w:t>
      </w:r>
      <w:r w:rsidRPr="00CF6AC0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ข้อบังคับ)</w:t>
      </w:r>
      <w:r w:rsidR="00C77AEA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CF6AC0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หน่วยเวลา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075E4A" w:rsidRPr="00CF6AC0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CF6AC0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299193432"/>
          <w:text/>
        </w:sdtPr>
        <w:sdtEndPr/>
        <w:sdtContent>
          <w:r w:rsidR="0081281E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CF6AC0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81281E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CF6AC0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81281E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CF6AC0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lang w:bidi="th-TH"/>
        </w:rPr>
      </w:pPr>
    </w:p>
    <w:p w:rsidR="003F4A0D" w:rsidRPr="0081281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81281E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 xml:space="preserve"> </w:t>
      </w:r>
      <w:r w:rsidR="003F4A0D" w:rsidRPr="0081281E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CF6AC0" w:rsidRDefault="00760D0B" w:rsidP="008128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โทรศัพท์"/>
          <w:tag w:val="โทรศัพท์"/>
          <w:id w:val="-9383645"/>
          <w:text/>
        </w:sdtPr>
        <w:sdtEndPr/>
        <w:sdtContent>
          <w:r w:rsidR="0081281E" w:rsidRPr="0081281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การขอใช้อาคารสถานที่ของโรงเรียนสังกัด </w:t>
          </w:r>
          <w:proofErr w:type="spellStart"/>
          <w:r w:rsidR="0081281E" w:rsidRPr="0081281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สพฐ</w:t>
          </w:r>
          <w:proofErr w:type="spellEnd"/>
          <w:r w:rsidR="0081281E" w:rsidRPr="0081281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.</w:t>
          </w:r>
        </w:sdtContent>
      </w:sdt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C77AEA" w:rsidRPr="00CF6AC0" w:rsidRDefault="00E103C0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C77AEA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E687B" w:rsidRPr="00CF6AC0" w:rsidRDefault="00F65AB3" w:rsidP="00CE687B">
      <w:pPr>
        <w:pStyle w:val="a5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1704901045"/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EndPr/>
        <w:sdtContent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ติดต่อด้วยตนเอง ณ หน่วยงาน</w:t>
          </w:r>
        </w:sdtContent>
      </w:sdt>
    </w:p>
    <w:p w:rsidR="00CE687B" w:rsidRDefault="00CE687B" w:rsidP="00DC7049">
      <w:pPr>
        <w:pStyle w:val="a5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สถานที่ให้บริการ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1281E" w:rsidRPr="007F3D26">
        <w:rPr>
          <w:rFonts w:ascii="TH SarabunPSK" w:hAnsi="TH SarabunPSK" w:cs="TH SarabunPSK"/>
          <w:sz w:val="32"/>
          <w:szCs w:val="32"/>
          <w:cs/>
          <w:lang w:bidi="th-TH"/>
        </w:rPr>
        <w:t>โรงเรียน</w:t>
      </w:r>
      <w:r w:rsidR="00EF4DF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ราษฎร์นิยม เลขที่ </w:t>
      </w:r>
      <w:r w:rsidR="00EF4DFF">
        <w:rPr>
          <w:rFonts w:ascii="TH SarabunPSK" w:hAnsi="TH SarabunPSK" w:cs="TH SarabunPSK"/>
          <w:sz w:val="32"/>
          <w:szCs w:val="32"/>
          <w:lang w:bidi="th-TH"/>
        </w:rPr>
        <w:t xml:space="preserve">48/14 </w:t>
      </w:r>
      <w:r w:rsidR="00EF4DF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หมู่ที่ </w:t>
      </w:r>
      <w:r w:rsidR="00EF4DFF">
        <w:rPr>
          <w:rFonts w:ascii="TH SarabunPSK" w:hAnsi="TH SarabunPSK" w:cs="TH SarabunPSK"/>
          <w:sz w:val="32"/>
          <w:szCs w:val="32"/>
          <w:lang w:bidi="th-TH"/>
        </w:rPr>
        <w:t xml:space="preserve">6 </w:t>
      </w:r>
      <w:r w:rsidR="00EF4DF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ถนนฤชุพันธ์ ตำบลราษฎร์นิยม อำเภอไทรน้อย จังหวัดนนทบุรี รหัสไปรษณีย์ </w:t>
      </w:r>
      <w:r w:rsidR="00EF4DFF">
        <w:rPr>
          <w:rFonts w:ascii="TH SarabunPSK" w:hAnsi="TH SarabunPSK" w:cs="TH SarabunPSK"/>
          <w:sz w:val="32"/>
          <w:szCs w:val="32"/>
          <w:lang w:bidi="th-TH"/>
        </w:rPr>
        <w:t xml:space="preserve">11150 </w:t>
      </w:r>
    </w:p>
    <w:p w:rsidR="00DE29BD" w:rsidRDefault="00DE29BD" w:rsidP="00DC7049">
      <w:pPr>
        <w:pStyle w:val="a5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E29BD" w:rsidRPr="00EF4DFF" w:rsidRDefault="00DE29BD" w:rsidP="00DC7049">
      <w:pPr>
        <w:pStyle w:val="a5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E687B" w:rsidRPr="00CF6AC0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ระยะเวลาเปิดให้บริการ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024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เปิดให้บริการตลอด </w:t>
      </w:r>
      <w:r w:rsidRPr="00CF6AC0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:rsidR="00CE687B" w:rsidRPr="00CF6AC0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501728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วันจันทร์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977501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วันอังคาร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155388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วันพุธ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13291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วันพฤหัสบดี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0068670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วันศุกร์</w:t>
      </w:r>
    </w:p>
    <w:p w:rsidR="00CE687B" w:rsidRPr="00CF6AC0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0615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วันเสาร์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77400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วันอาทิตย์</w:t>
      </w:r>
    </w:p>
    <w:p w:rsidR="00CE687B" w:rsidRPr="00CF6AC0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eastAsia="MS Gothic" w:hAnsi="TH SarabunPSK" w:cs="TH SarabunPSK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41312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ไม่เว้นวันหยุดราชการ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E103C0" w:rsidRPr="00CF6AC0" w:rsidRDefault="00CE687B" w:rsidP="00DC7049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3749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มีพักเที่ยง</w:t>
      </w:r>
    </w:p>
    <w:p w:rsidR="00CE687B" w:rsidRPr="00CF6AC0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เวลาเปิดรับคำขอ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81177371"/>
          <w:text/>
        </w:sdtPr>
        <w:sdtEndPr/>
        <w:sdtContent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08.30</w:t>
          </w:r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ab/>
          </w:r>
        </w:sdtContent>
      </w:sdt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CE687B" w:rsidRPr="00CF6AC0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เวลาปิดรับคำขอ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1</w:t>
          </w:r>
          <w:r w:rsidR="000E3A6D" w:rsidRPr="00CF6AC0">
            <w:rPr>
              <w:rFonts w:ascii="TH SarabunPSK" w:hAnsi="TH SarabunPSK" w:cs="TH SarabunPSK"/>
              <w:sz w:val="32"/>
              <w:szCs w:val="32"/>
              <w:lang w:bidi="th-TH"/>
            </w:rPr>
            <w:t>6</w:t>
          </w:r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.30</w:t>
          </w:r>
        </w:sdtContent>
      </w:sdt>
    </w:p>
    <w:p w:rsidR="00CE687B" w:rsidRPr="00CF6AC0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  <w:cs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24"/>
          <w:szCs w:val="24"/>
          <w:cs/>
          <w:lang w:bidi="th-TH"/>
        </w:rPr>
        <w:t>(ในระบบจะให้เลือกเป็น</w:t>
      </w:r>
      <w:r w:rsidR="00D2626C" w:rsidRPr="00CF6AC0">
        <w:rPr>
          <w:rFonts w:ascii="TH SarabunPSK" w:hAnsi="TH SarabunPSK" w:cs="TH SarabunPSK"/>
          <w:sz w:val="24"/>
          <w:szCs w:val="24"/>
          <w:cs/>
          <w:lang w:bidi="th-TH"/>
        </w:rPr>
        <w:t>ตัวเลข</w:t>
      </w:r>
      <w:r w:rsidRPr="00CF6AC0">
        <w:rPr>
          <w:rFonts w:ascii="TH SarabunPSK" w:hAnsi="TH SarabunPSK" w:cs="TH SarabunPSK"/>
          <w:sz w:val="24"/>
          <w:szCs w:val="24"/>
          <w:cs/>
          <w:lang w:bidi="th-TH"/>
        </w:rPr>
        <w:t>เวลาเปิด (กี่โมง) ถึง เวลาปิด (กี่โมง)</w:t>
      </w:r>
    </w:p>
    <w:p w:rsidR="00CE687B" w:rsidRPr="00CF6AC0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CF6AC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lang w:bidi="th-TH"/>
          </w:rPr>
          <w:id w:val="-2142409315"/>
          <w:text/>
        </w:sdtPr>
        <w:sdtEndPr/>
        <w:sdtContent>
          <w:r w:rsidR="00E103C0" w:rsidRPr="00CF6AC0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โรงเรียนกำหนดเวลาเปิด-ปิดตามบริบทของโรงเรียน</w:t>
          </w:r>
        </w:sdtContent>
      </w:sdt>
    </w:p>
    <w:p w:rsidR="00E103C0" w:rsidRPr="00CF6AC0" w:rsidRDefault="00E103C0" w:rsidP="008D7B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lang w:bidi="th-TH"/>
        </w:rPr>
      </w:pPr>
    </w:p>
    <w:p w:rsidR="008D7B9E" w:rsidRPr="0081281E" w:rsidRDefault="00E103C0" w:rsidP="008D7B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12</w:t>
      </w:r>
      <w:r w:rsidR="00706B86" w:rsidRPr="00CF6AC0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. หลักเกณฑ์ วิธีการ เงื่อนไข ในการยื่นคำขอ และในการพิจารณาอนุญาต(ถ้ามี)</w:t>
      </w:r>
    </w:p>
    <w:p w:rsidR="000E3A6D" w:rsidRPr="00CF6AC0" w:rsidRDefault="00E103C0" w:rsidP="00E103C0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การขอใช้อาคารสถานที่อนุญาตให้ใช้เ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ป็นการช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ั่วคราวเท่านั้น และต้องอยู่ใ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นเงื่อนไขด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ังต่อไปนี้</w:t>
      </w:r>
    </w:p>
    <w:p w:rsidR="004770E5" w:rsidRDefault="00E103C0" w:rsidP="004770E5">
      <w:pPr>
        <w:pStyle w:val="a5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4770E5">
        <w:rPr>
          <w:rFonts w:ascii="TH SarabunPSK" w:hAnsi="TH SarabunPSK" w:cs="TH SarabunPSK"/>
          <w:sz w:val="32"/>
          <w:szCs w:val="32"/>
          <w:cs/>
          <w:lang w:bidi="th-TH"/>
        </w:rPr>
        <w:t>ไม่ใช้อาคารสถานที่กระทำในสิ่งผิด</w:t>
      </w:r>
      <w:r w:rsidR="000E3A6D" w:rsidRPr="004770E5">
        <w:rPr>
          <w:rFonts w:ascii="TH SarabunPSK" w:hAnsi="TH SarabunPSK" w:cs="TH SarabunPSK"/>
          <w:sz w:val="32"/>
          <w:szCs w:val="32"/>
          <w:cs/>
          <w:lang w:bidi="th-TH"/>
        </w:rPr>
        <w:t>กฎหมาย</w:t>
      </w:r>
    </w:p>
    <w:p w:rsidR="004770E5" w:rsidRDefault="000E3A6D" w:rsidP="004770E5">
      <w:pPr>
        <w:pStyle w:val="a5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4770E5">
        <w:rPr>
          <w:rFonts w:ascii="TH SarabunPSK" w:hAnsi="TH SarabunPSK" w:cs="TH SarabunPSK"/>
          <w:sz w:val="32"/>
          <w:szCs w:val="32"/>
          <w:cs/>
          <w:lang w:bidi="th-TH"/>
        </w:rPr>
        <w:t>ไม่ใช้อาคารสถานที่ในการแสดงที่ขัดต่อความสงบเรียบร้อยหรือศีลธรรมอันดีต่อประชาชน</w:t>
      </w:r>
    </w:p>
    <w:p w:rsidR="004770E5" w:rsidRDefault="000E3A6D" w:rsidP="004770E5">
      <w:pPr>
        <w:pStyle w:val="a5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4770E5">
        <w:rPr>
          <w:rFonts w:ascii="TH SarabunPSK" w:hAnsi="TH SarabunPSK" w:cs="TH SarabunPSK"/>
          <w:sz w:val="32"/>
          <w:szCs w:val="32"/>
          <w:cs/>
          <w:lang w:bidi="th-TH"/>
        </w:rPr>
        <w:t>ไม่ใช้อาคารสถานที่เพื่อจัดงานรื่นเริงในรูปแบบต่า</w:t>
      </w:r>
      <w:r w:rsidR="00E103C0" w:rsidRPr="004770E5">
        <w:rPr>
          <w:rFonts w:ascii="TH SarabunPSK" w:hAnsi="TH SarabunPSK" w:cs="TH SarabunPSK"/>
          <w:sz w:val="32"/>
          <w:szCs w:val="32"/>
          <w:cs/>
          <w:lang w:bidi="th-TH"/>
        </w:rPr>
        <w:t>งๆ ที่จะก่อให้เกิดเสียงดังจนเป็</w:t>
      </w:r>
      <w:r w:rsidRPr="004770E5">
        <w:rPr>
          <w:rFonts w:ascii="TH SarabunPSK" w:hAnsi="TH SarabunPSK" w:cs="TH SarabunPSK"/>
          <w:sz w:val="32"/>
          <w:szCs w:val="32"/>
          <w:cs/>
          <w:lang w:bidi="th-TH"/>
        </w:rPr>
        <w:t>นเหตุเดือดร้อน</w:t>
      </w:r>
      <w:r w:rsidRPr="004770E5">
        <w:rPr>
          <w:rFonts w:ascii="TH SarabunPSK" w:hAnsi="TH SarabunPSK" w:cs="TH SarabunPSK"/>
          <w:sz w:val="32"/>
          <w:szCs w:val="32"/>
        </w:rPr>
        <w:t xml:space="preserve"> </w:t>
      </w:r>
      <w:r w:rsidRPr="004770E5">
        <w:rPr>
          <w:rFonts w:ascii="TH SarabunPSK" w:hAnsi="TH SarabunPSK" w:cs="TH SarabunPSK"/>
          <w:sz w:val="32"/>
          <w:szCs w:val="32"/>
          <w:cs/>
          <w:lang w:bidi="th-TH"/>
        </w:rPr>
        <w:t>ร</w:t>
      </w:r>
      <w:r w:rsidR="00E103C0" w:rsidRPr="004770E5">
        <w:rPr>
          <w:rFonts w:ascii="TH SarabunPSK" w:hAnsi="TH SarabunPSK" w:cs="TH SarabunPSK"/>
          <w:sz w:val="32"/>
          <w:szCs w:val="32"/>
          <w:cs/>
          <w:lang w:bidi="th-TH"/>
        </w:rPr>
        <w:t>ำ</w:t>
      </w:r>
      <w:r w:rsidRPr="004770E5">
        <w:rPr>
          <w:rFonts w:ascii="TH SarabunPSK" w:hAnsi="TH SarabunPSK" w:cs="TH SarabunPSK"/>
          <w:sz w:val="32"/>
          <w:szCs w:val="32"/>
          <w:cs/>
          <w:lang w:bidi="th-TH"/>
        </w:rPr>
        <w:t>คาญแก่ผู้อยู่อาศัยในบริเวณใกล้เคียง</w:t>
      </w:r>
    </w:p>
    <w:p w:rsidR="004770E5" w:rsidRDefault="000E3A6D" w:rsidP="004770E5">
      <w:pPr>
        <w:pStyle w:val="a5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ไม่ใช้อาคารสถานที่จัดกิจกรรมบางประเภท เช่</w:t>
      </w:r>
      <w:r w:rsidR="00E103C0" w:rsidRPr="00CF6AC0">
        <w:rPr>
          <w:rFonts w:ascii="TH SarabunPSK" w:hAnsi="TH SarabunPSK" w:cs="TH SarabunPSK"/>
          <w:sz w:val="32"/>
          <w:szCs w:val="32"/>
          <w:cs/>
          <w:lang w:bidi="th-TH"/>
        </w:rPr>
        <w:t>น ดิสโกเธค หรือกิจกรรมอื่นๆ ในทำ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นองเดียวกันในอาคารสถานที่ของสถานศึกษา</w:t>
      </w:r>
    </w:p>
    <w:p w:rsidR="004770E5" w:rsidRDefault="000E3A6D" w:rsidP="004770E5">
      <w:pPr>
        <w:pStyle w:val="a5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ไม่ใช้อาคารสถานที่เพื่อการอย่างอื่นนอกเหนือไปจากที่ระบุไว้ในค</w:t>
      </w:r>
      <w:r w:rsidR="00E103C0" w:rsidRPr="00CF6AC0">
        <w:rPr>
          <w:rFonts w:ascii="TH SarabunPSK" w:hAnsi="TH SarabunPSK" w:cs="TH SarabunPSK"/>
          <w:sz w:val="32"/>
          <w:szCs w:val="32"/>
          <w:cs/>
          <w:lang w:bidi="th-TH"/>
        </w:rPr>
        <w:t>ำ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ขออาคารสถานที่</w:t>
      </w:r>
    </w:p>
    <w:p w:rsidR="004770E5" w:rsidRDefault="00E103C0" w:rsidP="004770E5">
      <w:pPr>
        <w:pStyle w:val="a5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โดยที่สถานศึกษาเป็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นสถานที่ราชการ บุคคลอื่นจะเข้ามาต้องปฏิบัติตนให้ชอบด้วยวัฒนธรรมและ</w:t>
      </w:r>
      <w:r w:rsidR="000E3A6D" w:rsidRPr="00CF6AC0">
        <w:rPr>
          <w:rFonts w:ascii="TH SarabunPSK" w:hAnsi="TH SarabunPSK" w:cs="TH SarabunPSK"/>
          <w:sz w:val="32"/>
          <w:szCs w:val="32"/>
        </w:rPr>
        <w:t xml:space="preserve"> 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ศีลธรรมอันดี ตลอดทั้งต้องเชื่อฟังหัวหน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้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าสถานศึกษา หรือผู้ที่ได้รับมอบหมาย ซึ่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งเป็นผ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ู้รั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บผ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ิดชอบรักษาสถานที่นั้น</w:t>
      </w:r>
    </w:p>
    <w:p w:rsidR="00013BC7" w:rsidRPr="00CF6AC0" w:rsidRDefault="00E103C0" w:rsidP="004770E5">
      <w:pPr>
        <w:pStyle w:val="a5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การใช้อาคารสถานที่เพื่อหาเสียงเลือกตั้ง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หรือด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ำ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เนินกิจกรรมทางการเมืองจะต้องไม่กระทบต่อ</w:t>
      </w:r>
      <w:r w:rsidR="000E3A6D" w:rsidRPr="00CF6AC0">
        <w:rPr>
          <w:rFonts w:ascii="TH SarabunPSK" w:hAnsi="TH SarabunPSK" w:cs="TH SarabunPSK"/>
          <w:sz w:val="32"/>
          <w:szCs w:val="32"/>
        </w:rPr>
        <w:t xml:space="preserve"> 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กา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รเรียนการสอนของสถานศึกษานั้นๆ ต้องให้ค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วามเป็นธรรมและเสมอภาคกับทุกพรรคการเมือง</w:t>
      </w:r>
    </w:p>
    <w:p w:rsidR="0018441F" w:rsidRPr="00CF6AC0" w:rsidRDefault="0018441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706B86" w:rsidRPr="00CF6AC0" w:rsidRDefault="006D5633" w:rsidP="00706B8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13. </w:t>
      </w:r>
      <w:r w:rsidR="00E103C0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65175D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1"/>
        <w:gridCol w:w="1449"/>
        <w:gridCol w:w="1876"/>
        <w:gridCol w:w="1109"/>
        <w:gridCol w:w="1050"/>
        <w:gridCol w:w="2109"/>
        <w:gridCol w:w="1969"/>
      </w:tblGrid>
      <w:tr w:rsidR="00DC47D7" w:rsidRPr="00CF6AC0" w:rsidTr="00DE29BD">
        <w:trPr>
          <w:tblHeader/>
        </w:trPr>
        <w:tc>
          <w:tcPr>
            <w:tcW w:w="611" w:type="dxa"/>
            <w:vAlign w:val="center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49" w:type="dxa"/>
            <w:vAlign w:val="center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1876" w:type="dxa"/>
            <w:vAlign w:val="center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109" w:type="dxa"/>
            <w:vAlign w:val="center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050" w:type="dxa"/>
            <w:vAlign w:val="center"/>
          </w:tcPr>
          <w:p w:rsidR="00706B86" w:rsidRPr="00CF6AC0" w:rsidRDefault="00706B86" w:rsidP="00DE29B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หน่วยเวลา </w:t>
            </w:r>
          </w:p>
        </w:tc>
        <w:tc>
          <w:tcPr>
            <w:tcW w:w="2109" w:type="dxa"/>
          </w:tcPr>
          <w:p w:rsidR="00706B86" w:rsidRPr="00DE29BD" w:rsidRDefault="00706B86" w:rsidP="00DE29BD">
            <w:pPr>
              <w:tabs>
                <w:tab w:val="left" w:pos="36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969" w:type="dxa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DC47D7" w:rsidRPr="00CF6AC0" w:rsidTr="00DE29BD">
        <w:tc>
          <w:tcPr>
            <w:tcW w:w="611" w:type="dxa"/>
            <w:vAlign w:val="center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49" w:type="dxa"/>
          </w:tcPr>
          <w:p w:rsidR="00706B86" w:rsidRPr="00CF6AC0" w:rsidRDefault="00F65AB3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01396238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D22BCB"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1876" w:type="dxa"/>
          </w:tcPr>
          <w:p w:rsidR="00706B86" w:rsidRPr="00CF6AC0" w:rsidRDefault="0073708E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ตรวจสอบความถูกต้อง ครบถ้วนของคำขอและเอกสารประกอบคำขอ</w:t>
            </w:r>
          </w:p>
        </w:tc>
        <w:tc>
          <w:tcPr>
            <w:tcW w:w="1109" w:type="dxa"/>
          </w:tcPr>
          <w:p w:rsidR="00706B86" w:rsidRPr="00CF6AC0" w:rsidRDefault="007967A0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lang w:bidi="th-TH"/>
              </w:rPr>
              <w:t>15</w:t>
            </w:r>
          </w:p>
        </w:tc>
        <w:tc>
          <w:tcPr>
            <w:tcW w:w="1050" w:type="dxa"/>
          </w:tcPr>
          <w:p w:rsidR="00706B86" w:rsidRPr="00CF6AC0" w:rsidRDefault="00F65AB3" w:rsidP="00C47056">
            <w:pPr>
              <w:tabs>
                <w:tab w:val="left" w:pos="360"/>
              </w:tabs>
              <w:rPr>
                <w:rFonts w:ascii="TH SarabunPSK" w:hAnsi="TH SarabunPSK" w:cs="TH SarabunPSK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98966519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D22BCB"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นาที</w:t>
                </w:r>
              </w:sdtContent>
            </w:sdt>
          </w:p>
        </w:tc>
        <w:tc>
          <w:tcPr>
            <w:tcW w:w="2109" w:type="dxa"/>
          </w:tcPr>
          <w:p w:rsidR="004770E5" w:rsidRPr="00DE29BD" w:rsidRDefault="004770E5" w:rsidP="004770E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E29B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706B86" w:rsidRPr="00DE29BD" w:rsidRDefault="00020150" w:rsidP="004770E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E29B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โรงเรียนราษฎร์นิยม</w:t>
            </w:r>
          </w:p>
        </w:tc>
        <w:tc>
          <w:tcPr>
            <w:tcW w:w="1969" w:type="dxa"/>
          </w:tcPr>
          <w:p w:rsidR="00706B86" w:rsidRPr="00CF6AC0" w:rsidRDefault="00706B86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DE29B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</w:t>
            </w:r>
            <w:r w:rsidRPr="00DE29BD">
              <w:rPr>
                <w:rFonts w:ascii="TH SarabunPSK" w:hAnsi="TH SarabunPSK" w:cs="TH SarabunPSK"/>
                <w:spacing w:val="-10"/>
                <w:sz w:val="28"/>
                <w:szCs w:val="28"/>
                <w:cs/>
                <w:lang w:bidi="th-TH"/>
              </w:rPr>
              <w:t>ขาดเอกสารหรือหลักฐานใด</w:t>
            </w:r>
          </w:p>
        </w:tc>
      </w:tr>
      <w:tr w:rsidR="00DC47D7" w:rsidRPr="00CF6AC0" w:rsidTr="00DE29BD">
        <w:tc>
          <w:tcPr>
            <w:tcW w:w="611" w:type="dxa"/>
            <w:vAlign w:val="center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2</w:t>
            </w:r>
          </w:p>
        </w:tc>
        <w:tc>
          <w:tcPr>
            <w:tcW w:w="1449" w:type="dxa"/>
          </w:tcPr>
          <w:p w:rsidR="00706B86" w:rsidRPr="00CF6AC0" w:rsidRDefault="00F65AB3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566603894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D22BCB"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1334804609"/>
            <w:text/>
          </w:sdtPr>
          <w:sdtEndPr/>
          <w:sdtContent>
            <w:tc>
              <w:tcPr>
                <w:tcW w:w="1876" w:type="dxa"/>
              </w:tcPr>
              <w:p w:rsidR="00706B86" w:rsidRPr="00CF6AC0" w:rsidRDefault="006D5633" w:rsidP="0073708E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พิจารณาและ</w:t>
                </w:r>
                <w:r w:rsidR="0073708E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จัดทำหนังสือแจ้งผลการพิจารณาเสนอผู้อำนวยการโรงเรียนลงนาม</w:t>
                </w:r>
              </w:p>
            </w:tc>
          </w:sdtContent>
        </w:sdt>
        <w:tc>
          <w:tcPr>
            <w:tcW w:w="1109" w:type="dxa"/>
          </w:tcPr>
          <w:p w:rsidR="00706B86" w:rsidRPr="00CF6AC0" w:rsidRDefault="006D5633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050" w:type="dxa"/>
          </w:tcPr>
          <w:p w:rsidR="00706B86" w:rsidRPr="00CF6AC0" w:rsidRDefault="00F65AB3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808359398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7967A0"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09" w:type="dxa"/>
          </w:tcPr>
          <w:p w:rsidR="004770E5" w:rsidRPr="00DE29BD" w:rsidRDefault="004770E5" w:rsidP="004770E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E29B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706B86" w:rsidRPr="00DE29BD" w:rsidRDefault="00020150" w:rsidP="004770E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E29B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โรงเรียนราษฎร์นิยม</w:t>
            </w:r>
          </w:p>
        </w:tc>
        <w:tc>
          <w:tcPr>
            <w:tcW w:w="1969" w:type="dxa"/>
          </w:tcPr>
          <w:p w:rsidR="00706B86" w:rsidRPr="00CF6AC0" w:rsidRDefault="00706B86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C26ED0" w:rsidRPr="00CF6AC0" w:rsidRDefault="00C26ED0" w:rsidP="00E103C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ระยะเวลาดำเนินการรวม</w:t>
      </w:r>
      <w:r w:rsidR="006D5633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3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หน่วยเวลา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7967A0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C9522F" w:rsidRPr="00CF6AC0" w:rsidRDefault="00C9522F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6D5633" w:rsidRDefault="006D5633" w:rsidP="006D563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14. </w:t>
      </w:r>
      <w:r w:rsidR="0085230C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งานบริการนี้</w:t>
      </w:r>
      <w:r w:rsidR="00263F10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85230C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แล้ว</w:t>
      </w:r>
      <w:r w:rsidR="0085230C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63F10" w:rsidRPr="00CF6AC0" w:rsidRDefault="00F65AB3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eastAsia="MS Gothic" w:hAnsi="TH SarabunPSK" w:cs="TH SarabunPSK"/>
            <w:cs/>
            <w:lang w:bidi="th-TH"/>
          </w:rPr>
          <w:id w:val="168030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30C"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263F10"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85230C" w:rsidRPr="00CF6AC0" w:rsidRDefault="0085230C" w:rsidP="0085230C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รวมหลัง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ลดขั้นตอน  หน่วยของเวลา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668EE"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9D0237" w:rsidRPr="006D5633" w:rsidRDefault="006D5633" w:rsidP="006D563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15. </w:t>
      </w:r>
      <w:r w:rsidR="009D0237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9D0237" w:rsidRPr="00CF6AC0" w:rsidRDefault="009D0237" w:rsidP="009D0237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="006D5633">
        <w:rPr>
          <w:rFonts w:ascii="TH SarabunPSK" w:hAnsi="TH SarabunPSK" w:cs="TH SarabunPSK"/>
          <w:b/>
          <w:bCs/>
          <w:sz w:val="32"/>
          <w:szCs w:val="32"/>
          <w:lang w:bidi="th-TH"/>
        </w:rPr>
        <w:t>5</w:t>
      </w:r>
      <w:r w:rsidRPr="00CF6AC0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9941" w:type="dxa"/>
        <w:jc w:val="center"/>
        <w:tblLook w:val="04A0" w:firstRow="1" w:lastRow="0" w:firstColumn="1" w:lastColumn="0" w:noHBand="0" w:noVBand="1"/>
      </w:tblPr>
      <w:tblGrid>
        <w:gridCol w:w="407"/>
        <w:gridCol w:w="2451"/>
        <w:gridCol w:w="1572"/>
        <w:gridCol w:w="1047"/>
        <w:gridCol w:w="875"/>
        <w:gridCol w:w="1251"/>
        <w:gridCol w:w="2338"/>
      </w:tblGrid>
      <w:tr w:rsidR="00DC47D7" w:rsidRPr="00CF6AC0" w:rsidTr="00DE29BD">
        <w:trPr>
          <w:tblHeader/>
          <w:jc w:val="center"/>
        </w:trPr>
        <w:tc>
          <w:tcPr>
            <w:tcW w:w="407" w:type="dxa"/>
            <w:vAlign w:val="center"/>
          </w:tcPr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451" w:type="dxa"/>
            <w:vAlign w:val="center"/>
          </w:tcPr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572" w:type="dxa"/>
            <w:vAlign w:val="center"/>
          </w:tcPr>
          <w:p w:rsidR="009D0237" w:rsidRPr="00DE29BD" w:rsidRDefault="009D0237" w:rsidP="00DE29B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</w:tc>
        <w:tc>
          <w:tcPr>
            <w:tcW w:w="1047" w:type="dxa"/>
            <w:vAlign w:val="center"/>
          </w:tcPr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875" w:type="dxa"/>
            <w:vAlign w:val="center"/>
          </w:tcPr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251" w:type="dxa"/>
            <w:vAlign w:val="center"/>
          </w:tcPr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(ฉบับ หรือ ชุด)</w:t>
            </w:r>
          </w:p>
        </w:tc>
        <w:tc>
          <w:tcPr>
            <w:tcW w:w="2338" w:type="dxa"/>
            <w:vAlign w:val="center"/>
          </w:tcPr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DC47D7" w:rsidRPr="00CF6AC0" w:rsidTr="00DE29BD">
        <w:trPr>
          <w:jc w:val="center"/>
        </w:trPr>
        <w:tc>
          <w:tcPr>
            <w:tcW w:w="407" w:type="dxa"/>
          </w:tcPr>
          <w:p w:rsidR="009D0237" w:rsidRPr="00CF6AC0" w:rsidRDefault="009D0237" w:rsidP="006D5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51" w:type="dxa"/>
            <w:vAlign w:val="center"/>
          </w:tcPr>
          <w:p w:rsidR="009D0237" w:rsidRPr="00CF6AC0" w:rsidRDefault="00F65AB3" w:rsidP="00DE29B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D22BCB"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1572" w:type="dxa"/>
            <w:vAlign w:val="center"/>
          </w:tcPr>
          <w:p w:rsidR="009D0237" w:rsidRPr="00CF6AC0" w:rsidRDefault="009D0237" w:rsidP="00DE29BD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F6AC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กรมการปกครอง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668751352"/>
            <w:text/>
          </w:sdtPr>
          <w:sdtEndPr/>
          <w:sdtContent>
            <w:tc>
              <w:tcPr>
                <w:tcW w:w="1047" w:type="dxa"/>
                <w:vAlign w:val="center"/>
              </w:tcPr>
              <w:p w:rsidR="009D0237" w:rsidRPr="00CF6AC0" w:rsidRDefault="00D22BCB" w:rsidP="00DE29B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644881049"/>
            <w:text/>
          </w:sdtPr>
          <w:sdtEndPr/>
          <w:sdtContent>
            <w:tc>
              <w:tcPr>
                <w:tcW w:w="875" w:type="dxa"/>
                <w:vAlign w:val="center"/>
              </w:tcPr>
              <w:p w:rsidR="009D0237" w:rsidRPr="00CF6AC0" w:rsidRDefault="00D22BCB" w:rsidP="00DE29B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1</w:t>
                </w:r>
              </w:p>
            </w:tc>
          </w:sdtContent>
        </w:sdt>
        <w:tc>
          <w:tcPr>
            <w:tcW w:w="1251" w:type="dxa"/>
            <w:vAlign w:val="center"/>
          </w:tcPr>
          <w:p w:rsidR="009D0237" w:rsidRPr="00CF6AC0" w:rsidRDefault="009D0237" w:rsidP="00DE29B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338" w:type="dxa"/>
            <w:vMerge w:val="restart"/>
          </w:tcPr>
          <w:p w:rsidR="009D0237" w:rsidRPr="00CF6AC0" w:rsidRDefault="009D0237" w:rsidP="00C4705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</w:t>
            </w:r>
          </w:p>
          <w:p w:rsidR="009D0237" w:rsidRPr="00CF6AC0" w:rsidRDefault="009D0237" w:rsidP="00C4705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ต้องเหลืออายุเกิน </w:t>
            </w:r>
            <w:r w:rsidRPr="00CF6AC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F6AC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เดือน ณ วันยื่นคำ</w:t>
            </w:r>
            <w:r w:rsidR="0042687B" w:rsidRPr="00CF6AC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</w:t>
            </w:r>
          </w:p>
        </w:tc>
      </w:tr>
      <w:tr w:rsidR="006D5633" w:rsidRPr="00CF6AC0" w:rsidTr="00DE29BD">
        <w:trPr>
          <w:jc w:val="center"/>
        </w:trPr>
        <w:tc>
          <w:tcPr>
            <w:tcW w:w="407" w:type="dxa"/>
          </w:tcPr>
          <w:p w:rsidR="009D0237" w:rsidRPr="00CF6AC0" w:rsidRDefault="009D0237" w:rsidP="006D5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51" w:type="dxa"/>
            <w:vAlign w:val="center"/>
          </w:tcPr>
          <w:p w:rsidR="009D0237" w:rsidRPr="00CF6AC0" w:rsidRDefault="00F65AB3" w:rsidP="00DE29BD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-1882694401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D22BCB"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สำเนาทะเบียนบ้าน</w:t>
                </w:r>
              </w:sdtContent>
            </w:sdt>
          </w:p>
        </w:tc>
        <w:tc>
          <w:tcPr>
            <w:tcW w:w="1572" w:type="dxa"/>
            <w:vAlign w:val="center"/>
          </w:tcPr>
          <w:p w:rsidR="009D0237" w:rsidRPr="00CF6AC0" w:rsidRDefault="009D0237" w:rsidP="00DE29B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F6AC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กรมการปกครอง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840122152"/>
            <w:text/>
          </w:sdtPr>
          <w:sdtEndPr/>
          <w:sdtContent>
            <w:tc>
              <w:tcPr>
                <w:tcW w:w="1047" w:type="dxa"/>
                <w:vAlign w:val="center"/>
              </w:tcPr>
              <w:p w:rsidR="009D0237" w:rsidRPr="00CF6AC0" w:rsidRDefault="000E3A6D" w:rsidP="00DE29B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F6AC0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5129647"/>
            <w:text/>
          </w:sdtPr>
          <w:sdtEndPr/>
          <w:sdtContent>
            <w:tc>
              <w:tcPr>
                <w:tcW w:w="875" w:type="dxa"/>
                <w:vAlign w:val="center"/>
              </w:tcPr>
              <w:p w:rsidR="009D0237" w:rsidRPr="00CF6AC0" w:rsidRDefault="000E3A6D" w:rsidP="00DE29B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F6AC0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tc>
          <w:tcPr>
            <w:tcW w:w="1251" w:type="dxa"/>
            <w:vAlign w:val="center"/>
          </w:tcPr>
          <w:p w:rsidR="009D0237" w:rsidRPr="00CF6AC0" w:rsidRDefault="009D0237" w:rsidP="00DE29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338" w:type="dxa"/>
            <w:vMerge/>
          </w:tcPr>
          <w:p w:rsidR="009D0237" w:rsidRPr="00CF6AC0" w:rsidRDefault="009D0237" w:rsidP="00C470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D0237" w:rsidRPr="00CF6AC0" w:rsidRDefault="009D0237" w:rsidP="009D0237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="006D5633">
        <w:rPr>
          <w:rFonts w:ascii="TH SarabunPSK" w:hAnsi="TH SarabunPSK" w:cs="TH SarabunPSK"/>
          <w:b/>
          <w:bCs/>
          <w:sz w:val="32"/>
          <w:szCs w:val="32"/>
          <w:lang w:bidi="th-TH"/>
        </w:rPr>
        <w:t>5</w:t>
      </w:r>
      <w:r w:rsidRPr="00CF6AC0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p w:rsidR="0085620E" w:rsidRPr="00CF6AC0" w:rsidRDefault="00E103C0" w:rsidP="009D023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-ไม่มี-</w:t>
      </w:r>
    </w:p>
    <w:p w:rsidR="00A10CDA" w:rsidRPr="00CF6AC0" w:rsidRDefault="006D5633" w:rsidP="006D5633">
      <w:pPr>
        <w:pStyle w:val="a5"/>
        <w:tabs>
          <w:tab w:val="left" w:pos="360"/>
        </w:tabs>
        <w:spacing w:after="0" w:line="240" w:lineRule="auto"/>
        <w:ind w:left="360" w:hanging="2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16. </w:t>
      </w:r>
      <w:r w:rsidR="00A10CDA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CF6AC0" w:rsidRDefault="00707AED" w:rsidP="00707AE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E279FB" w:rsidRPr="00CF6AC0" w:rsidRDefault="00E279FB" w:rsidP="00E279FB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ร้อยละ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8296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eastAsia="MS Gothic" w:hAnsi="TH SarabunPSK" w:cs="TH SarabunPSK"/>
          <w:cs/>
          <w:lang w:bidi="th-TH"/>
        </w:rPr>
        <w:t xml:space="preserve"> </w:t>
      </w:r>
      <w:r w:rsidRPr="00CF6AC0">
        <w:rPr>
          <w:rFonts w:ascii="TH SarabunPSK" w:eastAsia="MS Gothic" w:hAnsi="TH SarabunPSK" w:cs="TH SarabunPSK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CF6AC0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ละ </w:t>
      </w:r>
      <w:r w:rsidR="00F028A3" w:rsidRPr="00CF6AC0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CF6AC0" w:rsidRDefault="00E279FB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160304922"/>
          <w:showingPlcHdr/>
          <w:text/>
        </w:sdtPr>
        <w:sdtEndPr/>
        <w:sdtContent>
          <w:r w:rsidRPr="00CF6AC0">
            <w:rPr>
              <w:rStyle w:val="a3"/>
              <w:rFonts w:ascii="TH SarabunPSK" w:hAnsi="TH SarabunPSK" w:cs="TH SarabunPSK"/>
              <w:color w:val="auto"/>
            </w:rPr>
            <w:t>Click here to enter text.</w:t>
          </w:r>
        </w:sdtContent>
      </w:sdt>
    </w:p>
    <w:p w:rsidR="00F028A3" w:rsidRPr="00CF6AC0" w:rsidRDefault="00F028A3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854342846"/>
          <w:text/>
        </w:sdtPr>
        <w:sdtEndPr/>
        <w:sdtContent>
          <w:r w:rsidR="00344538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ค่าธรรมเนียมเป็นไป</w:t>
          </w:r>
          <w:r w:rsidR="0034453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ตามระเบียบ</w:t>
          </w:r>
          <w:r w:rsidR="000E3A6D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ของโรงเรียน</w:t>
          </w:r>
        </w:sdtContent>
      </w:sdt>
    </w:p>
    <w:p w:rsidR="00216FA4" w:rsidRPr="00CF6AC0" w:rsidRDefault="006D5633" w:rsidP="006D5633">
      <w:pPr>
        <w:pStyle w:val="a5"/>
        <w:tabs>
          <w:tab w:val="left" w:pos="360"/>
        </w:tabs>
        <w:spacing w:after="0" w:line="240" w:lineRule="auto"/>
        <w:ind w:left="360" w:hanging="2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17. </w:t>
      </w:r>
      <w:r w:rsidR="004770E5"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216FA4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B90B55" w:rsidRPr="00EF4DFF" w:rsidRDefault="004770E5" w:rsidP="00B90B55">
      <w:pPr>
        <w:pStyle w:val="a5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ร้องเรียนด</w:t>
      </w:r>
      <w:r w:rsidR="0085620E">
        <w:rPr>
          <w:rFonts w:ascii="TH SarabunPSK" w:hAnsi="TH SarabunPSK" w:cs="TH SarabunPSK"/>
          <w:sz w:val="32"/>
          <w:szCs w:val="32"/>
          <w:cs/>
          <w:lang w:bidi="th-TH"/>
        </w:rPr>
        <w:t>้วยตนเอง / ไปรษณีย์ ที่</w:t>
      </w:r>
      <w:r w:rsidR="00B90B55" w:rsidRPr="007F3D26">
        <w:rPr>
          <w:rFonts w:ascii="TH SarabunPSK" w:hAnsi="TH SarabunPSK" w:cs="TH SarabunPSK"/>
          <w:sz w:val="32"/>
          <w:szCs w:val="32"/>
          <w:cs/>
          <w:lang w:bidi="th-TH"/>
        </w:rPr>
        <w:t>โรงเรียน</w:t>
      </w:r>
      <w:r w:rsidR="00B90B5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ราษฎร์นิยม เลขที่ </w:t>
      </w:r>
      <w:r w:rsidR="00B90B55">
        <w:rPr>
          <w:rFonts w:ascii="TH SarabunPSK" w:hAnsi="TH SarabunPSK" w:cs="TH SarabunPSK"/>
          <w:sz w:val="32"/>
          <w:szCs w:val="32"/>
          <w:lang w:bidi="th-TH"/>
        </w:rPr>
        <w:t xml:space="preserve">48/14 </w:t>
      </w:r>
      <w:r w:rsidR="00B90B5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หมู่ที่ </w:t>
      </w:r>
      <w:r w:rsidR="00B90B55">
        <w:rPr>
          <w:rFonts w:ascii="TH SarabunPSK" w:hAnsi="TH SarabunPSK" w:cs="TH SarabunPSK"/>
          <w:sz w:val="32"/>
          <w:szCs w:val="32"/>
          <w:lang w:bidi="th-TH"/>
        </w:rPr>
        <w:t xml:space="preserve">6 </w:t>
      </w:r>
      <w:r w:rsidR="00B90B5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ถนนฤชุพันธ์ ตำบลราษฎร์นิยม อำเภอไทรน้อย จังหวัดนนทบุรี รหัสไปรษณีย์ </w:t>
      </w:r>
      <w:r w:rsidR="00B90B55">
        <w:rPr>
          <w:rFonts w:ascii="TH SarabunPSK" w:hAnsi="TH SarabunPSK" w:cs="TH SarabunPSK"/>
          <w:sz w:val="32"/>
          <w:szCs w:val="32"/>
          <w:lang w:bidi="th-TH"/>
        </w:rPr>
        <w:t xml:space="preserve">11150 </w:t>
      </w:r>
    </w:p>
    <w:p w:rsidR="00B90B55" w:rsidRPr="00EF4DFF" w:rsidRDefault="004770E5" w:rsidP="00B90B55">
      <w:pPr>
        <w:pStyle w:val="a5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770E5"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 w:rsidRPr="004770E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ร้องเรียนด้วยตนเอง / ไปรษณีย์ </w:t>
      </w:r>
      <w:r w:rsidR="005E558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ที่สำนักงานเขตพื้นที่การศึกษามัธยมศึกษา เขต </w:t>
      </w:r>
      <w:r w:rsidR="005E558B">
        <w:rPr>
          <w:rFonts w:ascii="TH SarabunPSK" w:hAnsi="TH SarabunPSK" w:cs="TH SarabunPSK"/>
          <w:sz w:val="32"/>
          <w:szCs w:val="32"/>
          <w:lang w:bidi="th-TH"/>
        </w:rPr>
        <w:t>3</w:t>
      </w:r>
      <w:r w:rsidR="005E558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เลขที่ </w:t>
      </w:r>
      <w:r w:rsidR="005E558B">
        <w:rPr>
          <w:rFonts w:ascii="TH SarabunPSK" w:hAnsi="TH SarabunPSK" w:cs="TH SarabunPSK"/>
          <w:sz w:val="32"/>
          <w:szCs w:val="32"/>
          <w:lang w:bidi="th-TH"/>
        </w:rPr>
        <w:t xml:space="preserve">85 </w:t>
      </w:r>
      <w:r w:rsidR="005E558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หมู่ </w:t>
      </w:r>
      <w:r w:rsidR="005E558B">
        <w:rPr>
          <w:rFonts w:ascii="TH SarabunPSK" w:hAnsi="TH SarabunPSK" w:cs="TH SarabunPSK"/>
          <w:sz w:val="32"/>
          <w:szCs w:val="32"/>
          <w:lang w:bidi="th-TH"/>
        </w:rPr>
        <w:t xml:space="preserve">5            </w:t>
      </w:r>
      <w:r w:rsidR="005E558B">
        <w:rPr>
          <w:rFonts w:ascii="TH SarabunPSK" w:hAnsi="TH SarabunPSK" w:cs="TH SarabunPSK" w:hint="cs"/>
          <w:sz w:val="32"/>
          <w:szCs w:val="32"/>
          <w:cs/>
          <w:lang w:bidi="th-TH"/>
        </w:rPr>
        <w:t>ถนน</w:t>
      </w:r>
      <w:proofErr w:type="spellStart"/>
      <w:r w:rsidR="005E558B">
        <w:rPr>
          <w:rFonts w:ascii="TH SarabunPSK" w:hAnsi="TH SarabunPSK" w:cs="TH SarabunPSK" w:hint="cs"/>
          <w:sz w:val="32"/>
          <w:szCs w:val="32"/>
          <w:cs/>
          <w:lang w:bidi="th-TH"/>
        </w:rPr>
        <w:t>รัตนาธิเบศร์</w:t>
      </w:r>
      <w:proofErr w:type="spellEnd"/>
      <w:r w:rsidR="005E558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proofErr w:type="gramStart"/>
      <w:r w:rsidR="005E558B">
        <w:rPr>
          <w:rFonts w:ascii="TH SarabunPSK" w:hAnsi="TH SarabunPSK" w:cs="TH SarabunPSK" w:hint="cs"/>
          <w:sz w:val="32"/>
          <w:szCs w:val="32"/>
          <w:cs/>
          <w:lang w:bidi="th-TH"/>
        </w:rPr>
        <w:t>ตำบลไทรม้า  อำเภอเมืองนนทบุรี</w:t>
      </w:r>
      <w:proofErr w:type="gramEnd"/>
      <w:r w:rsidR="005E558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จังหวัดนนทบุรี </w:t>
      </w:r>
      <w:r w:rsidR="0085620E">
        <w:rPr>
          <w:rFonts w:ascii="TH SarabunPSK" w:hAnsi="TH SarabunPSK" w:cs="TH SarabunPSK" w:hint="cs"/>
          <w:sz w:val="32"/>
          <w:szCs w:val="32"/>
          <w:cs/>
          <w:lang w:bidi="th-TH"/>
        </w:rPr>
        <w:t>รหัสไปรษณีย์</w:t>
      </w:r>
      <w:r w:rsidR="0085620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5E558B">
        <w:rPr>
          <w:rFonts w:ascii="TH SarabunPSK" w:hAnsi="TH SarabunPSK" w:cs="TH SarabunPSK"/>
          <w:sz w:val="32"/>
          <w:szCs w:val="32"/>
          <w:lang w:bidi="th-TH"/>
        </w:rPr>
        <w:t>11000</w:t>
      </w:r>
    </w:p>
    <w:p w:rsidR="004770E5" w:rsidRPr="004770E5" w:rsidRDefault="004770E5" w:rsidP="004770E5">
      <w:pPr>
        <w:pStyle w:val="a5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 w:rsidRPr="004770E5">
        <w:rPr>
          <w:rFonts w:ascii="TH SarabunPSK" w:eastAsia="Calibri" w:hAnsi="TH SarabunPSK" w:cs="TH SarabunPSK"/>
          <w:sz w:val="32"/>
          <w:szCs w:val="32"/>
          <w:lang w:bidi="th-TH"/>
        </w:rPr>
        <w:t xml:space="preserve">3)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EndPr/>
        <w:sdtContent>
          <w:r w:rsidRPr="004770E5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 w:rsidRPr="004770E5"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013BC7" w:rsidRPr="006D5633" w:rsidRDefault="006D5633" w:rsidP="006D5633">
      <w:pPr>
        <w:tabs>
          <w:tab w:val="left" w:pos="360"/>
        </w:tabs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 xml:space="preserve">18. </w:t>
      </w:r>
      <w:r w:rsidR="00E103C0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C3045F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</w:t>
      </w:r>
      <w:r w:rsidR="00D51311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DE29BD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DE29BD">
        <w:rPr>
          <w:rFonts w:ascii="TH SarabunPSK" w:hAnsi="TH SarabunPSK" w:cs="TH SarabunPSK"/>
          <w:sz w:val="32"/>
          <w:szCs w:val="32"/>
          <w:cs/>
          <w:lang w:bidi="th-TH"/>
        </w:rPr>
        <w:t>ชื่อเอกสาร</w:t>
      </w:r>
      <w:r w:rsidRPr="00DE29B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901914549"/>
          <w:text/>
        </w:sdtPr>
        <w:sdtEndPr/>
        <w:sdtContent>
          <w:r w:rsidR="00653E29" w:rsidRPr="00DE29BD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ระเบียบ</w:t>
          </w:r>
          <w:r w:rsidR="00653E29" w:rsidRPr="00DE29BD">
            <w:rPr>
              <w:rFonts w:ascii="TH SarabunPSK" w:hAnsi="TH SarabunPSK" w:cs="TH SarabunPSK"/>
              <w:sz w:val="32"/>
              <w:szCs w:val="32"/>
              <w:lang w:bidi="th-TH"/>
            </w:rPr>
            <w:t>/</w:t>
          </w:r>
          <w:r w:rsidR="00653E29" w:rsidRPr="00DE29BD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ประกาศการใช้อาคารสถานที่ของโรงเรียน</w:t>
          </w:r>
        </w:sdtContent>
      </w:sdt>
    </w:p>
    <w:p w:rsidR="008D7B9E" w:rsidRPr="00CF6AC0" w:rsidRDefault="00344538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DE29BD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  <w:r w:rsidR="00D51311" w:rsidRPr="00DE29BD">
        <w:rPr>
          <w:rFonts w:ascii="TH SarabunPSK" w:hAnsi="TH SarabunPSK" w:cs="TH SarabunPSK"/>
          <w:sz w:val="32"/>
          <w:szCs w:val="32"/>
          <w:cs/>
          <w:lang w:bidi="th-TH"/>
        </w:rPr>
        <w:t>อัพโหลดไฟล์เอกสาร</w:t>
      </w:r>
      <w:r w:rsidR="00D51311" w:rsidRPr="00DE29B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51311" w:rsidRPr="00DE29B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35996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311" w:rsidRPr="00DE29BD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D51311" w:rsidRPr="00DE29BD">
        <w:rPr>
          <w:rFonts w:ascii="TH SarabunPSK" w:eastAsia="MS Gothic" w:hAnsi="TH SarabunPSK" w:cs="TH SarabunPSK"/>
          <w:cs/>
          <w:lang w:bidi="th-TH"/>
        </w:rPr>
        <w:t xml:space="preserve"> </w:t>
      </w:r>
      <w:r w:rsidR="00D51311" w:rsidRPr="00DE29BD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ใช้ลิงค์ไฟล์เอกสาร </w:t>
      </w:r>
      <w:r w:rsidR="00D51311" w:rsidRPr="00DE29BD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CF6AC0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CF6AC0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หมายเหตุ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D51311" w:rsidRPr="00CF6AC0" w:rsidRDefault="00D51311" w:rsidP="00D51311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lang w:bidi="th-TH"/>
        </w:rPr>
      </w:pPr>
    </w:p>
    <w:p w:rsidR="00D51311" w:rsidRPr="006D5633" w:rsidRDefault="006D5633" w:rsidP="006D5633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19. </w:t>
      </w:r>
      <w:r w:rsidR="00D51311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bookmarkStart w:id="0" w:name="_GoBack"/>
      <w:bookmarkEnd w:id="0"/>
    </w:p>
    <w:p w:rsidR="004770E5" w:rsidRPr="00CF6AC0" w:rsidRDefault="004770E5" w:rsidP="004770E5">
      <w:pPr>
        <w:spacing w:after="0" w:line="240" w:lineRule="auto"/>
        <w:rPr>
          <w:rFonts w:ascii="TH SarabunPSK" w:hAnsi="TH SarabunPSK" w:cs="TH SarabunPSK"/>
          <w:lang w:bidi="th-TH"/>
        </w:rPr>
      </w:pPr>
    </w:p>
    <w:p w:rsidR="003F4A0D" w:rsidRPr="00CF6AC0" w:rsidRDefault="003F4A0D" w:rsidP="00EF0DAF">
      <w:pPr>
        <w:spacing w:after="0" w:line="240" w:lineRule="auto"/>
        <w:jc w:val="right"/>
        <w:rPr>
          <w:rFonts w:ascii="TH SarabunPSK" w:hAnsi="TH SarabunPSK" w:cs="TH SarabunPSK"/>
          <w:cs/>
          <w:lang w:bidi="th-TH"/>
        </w:rPr>
      </w:pPr>
    </w:p>
    <w:sectPr w:rsidR="003F4A0D" w:rsidRPr="00CF6AC0" w:rsidSect="00C77AEA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AB3" w:rsidRDefault="00F65AB3" w:rsidP="00E103C0">
      <w:pPr>
        <w:spacing w:after="0" w:line="240" w:lineRule="auto"/>
      </w:pPr>
      <w:r>
        <w:separator/>
      </w:r>
    </w:p>
  </w:endnote>
  <w:endnote w:type="continuationSeparator" w:id="0">
    <w:p w:rsidR="00F65AB3" w:rsidRDefault="00F65AB3" w:rsidP="00E1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AB3" w:rsidRDefault="00F65AB3" w:rsidP="00E103C0">
      <w:pPr>
        <w:spacing w:after="0" w:line="240" w:lineRule="auto"/>
      </w:pPr>
      <w:r>
        <w:separator/>
      </w:r>
    </w:p>
  </w:footnote>
  <w:footnote w:type="continuationSeparator" w:id="0">
    <w:p w:rsidR="00F65AB3" w:rsidRDefault="00F65AB3" w:rsidP="00E1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793E"/>
    <w:multiLevelType w:val="hybridMultilevel"/>
    <w:tmpl w:val="153E34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0150"/>
    <w:rsid w:val="0002479E"/>
    <w:rsid w:val="00067A20"/>
    <w:rsid w:val="00075E4A"/>
    <w:rsid w:val="000C466B"/>
    <w:rsid w:val="000E3A6D"/>
    <w:rsid w:val="00110F0C"/>
    <w:rsid w:val="00132E1B"/>
    <w:rsid w:val="001449E7"/>
    <w:rsid w:val="001560DE"/>
    <w:rsid w:val="00164004"/>
    <w:rsid w:val="0017533B"/>
    <w:rsid w:val="0018441F"/>
    <w:rsid w:val="0019582A"/>
    <w:rsid w:val="001B1C8D"/>
    <w:rsid w:val="001E05C0"/>
    <w:rsid w:val="00210AAF"/>
    <w:rsid w:val="00216FA4"/>
    <w:rsid w:val="002440E7"/>
    <w:rsid w:val="002457AF"/>
    <w:rsid w:val="00261D40"/>
    <w:rsid w:val="00263F10"/>
    <w:rsid w:val="00291120"/>
    <w:rsid w:val="002B2D62"/>
    <w:rsid w:val="00323F65"/>
    <w:rsid w:val="003240F6"/>
    <w:rsid w:val="00344538"/>
    <w:rsid w:val="00352D56"/>
    <w:rsid w:val="00353030"/>
    <w:rsid w:val="00357299"/>
    <w:rsid w:val="003B179F"/>
    <w:rsid w:val="003C25A4"/>
    <w:rsid w:val="003D43B5"/>
    <w:rsid w:val="003E4253"/>
    <w:rsid w:val="003F489A"/>
    <w:rsid w:val="003F4A0D"/>
    <w:rsid w:val="00422EAB"/>
    <w:rsid w:val="0042687B"/>
    <w:rsid w:val="00444BFB"/>
    <w:rsid w:val="004770E5"/>
    <w:rsid w:val="004C0C85"/>
    <w:rsid w:val="004E30D6"/>
    <w:rsid w:val="0050561E"/>
    <w:rsid w:val="0052459D"/>
    <w:rsid w:val="00593E8D"/>
    <w:rsid w:val="005C6B68"/>
    <w:rsid w:val="005E558B"/>
    <w:rsid w:val="0065175D"/>
    <w:rsid w:val="00653E29"/>
    <w:rsid w:val="006B37B7"/>
    <w:rsid w:val="006C07C4"/>
    <w:rsid w:val="006C6C22"/>
    <w:rsid w:val="006D5633"/>
    <w:rsid w:val="00706B86"/>
    <w:rsid w:val="00707AED"/>
    <w:rsid w:val="00712638"/>
    <w:rsid w:val="0073708E"/>
    <w:rsid w:val="00760D0B"/>
    <w:rsid w:val="00761FD0"/>
    <w:rsid w:val="00771FD1"/>
    <w:rsid w:val="00781575"/>
    <w:rsid w:val="0078392B"/>
    <w:rsid w:val="007851BE"/>
    <w:rsid w:val="00790214"/>
    <w:rsid w:val="00793306"/>
    <w:rsid w:val="007967A0"/>
    <w:rsid w:val="007E1E74"/>
    <w:rsid w:val="007F3D26"/>
    <w:rsid w:val="0081281E"/>
    <w:rsid w:val="00842122"/>
    <w:rsid w:val="0085230C"/>
    <w:rsid w:val="0085620E"/>
    <w:rsid w:val="00862FC5"/>
    <w:rsid w:val="008A3CB7"/>
    <w:rsid w:val="008B3521"/>
    <w:rsid w:val="008D684A"/>
    <w:rsid w:val="008D7B9E"/>
    <w:rsid w:val="00914267"/>
    <w:rsid w:val="009220BD"/>
    <w:rsid w:val="00934C64"/>
    <w:rsid w:val="00951ADF"/>
    <w:rsid w:val="00982CD7"/>
    <w:rsid w:val="00983E7C"/>
    <w:rsid w:val="0098687F"/>
    <w:rsid w:val="00996140"/>
    <w:rsid w:val="00996E28"/>
    <w:rsid w:val="009A11E7"/>
    <w:rsid w:val="009A1805"/>
    <w:rsid w:val="009B06C0"/>
    <w:rsid w:val="009D0237"/>
    <w:rsid w:val="00A05B9B"/>
    <w:rsid w:val="00A10CDA"/>
    <w:rsid w:val="00A47E94"/>
    <w:rsid w:val="00AA7734"/>
    <w:rsid w:val="00AF4A06"/>
    <w:rsid w:val="00B90B55"/>
    <w:rsid w:val="00B95782"/>
    <w:rsid w:val="00BC5DA7"/>
    <w:rsid w:val="00BF6CA4"/>
    <w:rsid w:val="00C21238"/>
    <w:rsid w:val="00C26ED0"/>
    <w:rsid w:val="00C3045F"/>
    <w:rsid w:val="00C77AEA"/>
    <w:rsid w:val="00C9522F"/>
    <w:rsid w:val="00CA51BD"/>
    <w:rsid w:val="00CD3DDC"/>
    <w:rsid w:val="00CE4A67"/>
    <w:rsid w:val="00CE687B"/>
    <w:rsid w:val="00CF27C9"/>
    <w:rsid w:val="00CF6AC0"/>
    <w:rsid w:val="00D1127F"/>
    <w:rsid w:val="00D13F2E"/>
    <w:rsid w:val="00D22BCB"/>
    <w:rsid w:val="00D239AD"/>
    <w:rsid w:val="00D2626C"/>
    <w:rsid w:val="00D3016A"/>
    <w:rsid w:val="00D317AD"/>
    <w:rsid w:val="00D5060E"/>
    <w:rsid w:val="00D51311"/>
    <w:rsid w:val="00D60B5F"/>
    <w:rsid w:val="00DC47D7"/>
    <w:rsid w:val="00DC7049"/>
    <w:rsid w:val="00DD46EA"/>
    <w:rsid w:val="00DE29BD"/>
    <w:rsid w:val="00E01AA0"/>
    <w:rsid w:val="00E06DC1"/>
    <w:rsid w:val="00E103C0"/>
    <w:rsid w:val="00E279FB"/>
    <w:rsid w:val="00E33AD5"/>
    <w:rsid w:val="00E56012"/>
    <w:rsid w:val="00E668EE"/>
    <w:rsid w:val="00E97AE3"/>
    <w:rsid w:val="00EB5853"/>
    <w:rsid w:val="00EF0DAF"/>
    <w:rsid w:val="00EF4DFF"/>
    <w:rsid w:val="00F028A3"/>
    <w:rsid w:val="00F532F1"/>
    <w:rsid w:val="00F65AB3"/>
    <w:rsid w:val="00F8122B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E10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E103C0"/>
  </w:style>
  <w:style w:type="paragraph" w:styleId="af0">
    <w:name w:val="footer"/>
    <w:basedOn w:val="a"/>
    <w:link w:val="af1"/>
    <w:uiPriority w:val="99"/>
    <w:unhideWhenUsed/>
    <w:rsid w:val="00E10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E10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E10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E103C0"/>
  </w:style>
  <w:style w:type="paragraph" w:styleId="af0">
    <w:name w:val="footer"/>
    <w:basedOn w:val="a"/>
    <w:link w:val="af1"/>
    <w:uiPriority w:val="99"/>
    <w:unhideWhenUsed/>
    <w:rsid w:val="00E10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E10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FCB69027C347E3A99169A3DBDC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2773-6B69-4030-A70A-1B26E6235029}"/>
      </w:docPartPr>
      <w:docPartBody>
        <w:p w:rsidR="00330150" w:rsidRDefault="00330150" w:rsidP="00330150">
          <w:pPr>
            <w:pStyle w:val="42FCB69027C347E3A99169A3DBDC89371"/>
          </w:pPr>
          <w:r w:rsidRPr="009C1415">
            <w:rPr>
              <w:rStyle w:val="a3"/>
            </w:rPr>
            <w:t>Click here to enter text.</w:t>
          </w:r>
        </w:p>
      </w:docPartBody>
    </w:docPart>
    <w:docPart>
      <w:docPartPr>
        <w:name w:val="E5DC7F8B2A60456FB4BC160A9F126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BF5C-681A-4D52-B348-2F4A31B76DB5}"/>
      </w:docPartPr>
      <w:docPartBody>
        <w:p w:rsidR="00330150" w:rsidRDefault="00330150" w:rsidP="00330150">
          <w:pPr>
            <w:pStyle w:val="E5DC7F8B2A60456FB4BC160A9F126C331"/>
          </w:pPr>
          <w:r w:rsidRPr="009C1415">
            <w:rPr>
              <w:rStyle w:val="a3"/>
            </w:rPr>
            <w:t>Click here to enter text.</w:t>
          </w:r>
        </w:p>
      </w:docPartBody>
    </w:docPart>
    <w:docPart>
      <w:docPartPr>
        <w:name w:val="8A56E71F0A4E4832B6A2111EF6F8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FD7DC-A8D7-4876-8C97-C16E311AF35B}"/>
      </w:docPartPr>
      <w:docPartBody>
        <w:p w:rsidR="00330150" w:rsidRDefault="00330150" w:rsidP="00330150">
          <w:pPr>
            <w:pStyle w:val="8A56E71F0A4E4832B6A2111EF6F873851"/>
          </w:pPr>
          <w:r w:rsidRPr="00132E1B">
            <w:rPr>
              <w:rStyle w:val="a3"/>
              <w:color w:val="FF0000"/>
            </w:rPr>
            <w:t>Click here to enter text.</w:t>
          </w:r>
        </w:p>
      </w:docPartBody>
    </w:docPart>
    <w:docPart>
      <w:docPartPr>
        <w:name w:val="0694C54C9905466ABA9ED507BB1F7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925AF-0CAB-4886-975A-0247F3CEEEBD}"/>
      </w:docPartPr>
      <w:docPartBody>
        <w:p w:rsidR="00330150" w:rsidRDefault="00330150" w:rsidP="00330150">
          <w:pPr>
            <w:pStyle w:val="0694C54C9905466ABA9ED507BB1F734C1"/>
          </w:pPr>
          <w:r w:rsidRPr="00132E1B">
            <w:rPr>
              <w:rStyle w:val="a3"/>
              <w:color w:val="FF0000"/>
            </w:rPr>
            <w:t>Choose an item.</w:t>
          </w:r>
        </w:p>
      </w:docPartBody>
    </w:docPart>
    <w:docPart>
      <w:docPartPr>
        <w:name w:val="6F76735AA04343C8B8DEC2499B043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678F-5E8E-4AFE-8A35-F629904336EB}"/>
      </w:docPartPr>
      <w:docPartBody>
        <w:p w:rsidR="00330150" w:rsidRDefault="00330150" w:rsidP="00330150">
          <w:pPr>
            <w:pStyle w:val="6F76735AA04343C8B8DEC2499B043A161"/>
          </w:pPr>
          <w:r w:rsidRPr="00132E1B">
            <w:rPr>
              <w:rStyle w:val="a3"/>
              <w:color w:val="FF0000"/>
            </w:rPr>
            <w:t>Choose an item.</w:t>
          </w:r>
        </w:p>
      </w:docPartBody>
    </w:docPart>
    <w:docPart>
      <w:docPartPr>
        <w:name w:val="A8A9F4BEC36F4E3BADEEDF8DDB5A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85C6-1F43-4CDB-AFD1-2D2C3938302B}"/>
      </w:docPartPr>
      <w:docPartBody>
        <w:p w:rsidR="00330150" w:rsidRDefault="00330150" w:rsidP="00330150">
          <w:pPr>
            <w:pStyle w:val="A8A9F4BEC36F4E3BADEEDF8DDB5AF7D91"/>
          </w:pPr>
          <w:r w:rsidRPr="00132E1B">
            <w:rPr>
              <w:rStyle w:val="a3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C0"/>
    <w:rsid w:val="00035285"/>
    <w:rsid w:val="00094829"/>
    <w:rsid w:val="00216B48"/>
    <w:rsid w:val="00330150"/>
    <w:rsid w:val="00382A40"/>
    <w:rsid w:val="004F31E2"/>
    <w:rsid w:val="005B4D9A"/>
    <w:rsid w:val="0066314F"/>
    <w:rsid w:val="006C6B4C"/>
    <w:rsid w:val="006F7AC0"/>
    <w:rsid w:val="00724949"/>
    <w:rsid w:val="00752A4A"/>
    <w:rsid w:val="0084502E"/>
    <w:rsid w:val="00B03F35"/>
    <w:rsid w:val="00B56A90"/>
    <w:rsid w:val="00B65787"/>
    <w:rsid w:val="00BD2B92"/>
    <w:rsid w:val="00C460DC"/>
    <w:rsid w:val="00DF3905"/>
    <w:rsid w:val="00E0041D"/>
    <w:rsid w:val="00F2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4D9A"/>
    <w:rPr>
      <w:color w:val="808080"/>
    </w:rPr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6200382864294A5EBB77EFF839ADB812">
    <w:name w:val="6200382864294A5EBB77EFF839ADB812"/>
    <w:rsid w:val="00DF3905"/>
    <w:pPr>
      <w:spacing w:after="160" w:line="259" w:lineRule="auto"/>
    </w:pPr>
  </w:style>
  <w:style w:type="paragraph" w:customStyle="1" w:styleId="437B349210E4468794E72079887C084D">
    <w:name w:val="437B349210E4468794E72079887C084D"/>
    <w:rsid w:val="00035285"/>
    <w:pPr>
      <w:spacing w:after="160" w:line="259" w:lineRule="auto"/>
    </w:pPr>
  </w:style>
  <w:style w:type="paragraph" w:customStyle="1" w:styleId="1E561180C48D4F98966370AED53E138E">
    <w:name w:val="1E561180C48D4F98966370AED53E138E"/>
    <w:rsid w:val="00035285"/>
    <w:pPr>
      <w:spacing w:after="160" w:line="259" w:lineRule="auto"/>
    </w:pPr>
  </w:style>
  <w:style w:type="paragraph" w:customStyle="1" w:styleId="AF8645D0DD0545A48F7B9308A86467E3">
    <w:name w:val="AF8645D0DD0545A48F7B9308A86467E3"/>
    <w:rsid w:val="00035285"/>
    <w:pPr>
      <w:spacing w:after="160" w:line="259" w:lineRule="auto"/>
    </w:pPr>
  </w:style>
  <w:style w:type="paragraph" w:customStyle="1" w:styleId="317977D31A4A4DEC9B56D434D9C1F87D">
    <w:name w:val="317977D31A4A4DEC9B56D434D9C1F87D"/>
    <w:rsid w:val="00035285"/>
    <w:pPr>
      <w:spacing w:after="160" w:line="259" w:lineRule="auto"/>
    </w:pPr>
  </w:style>
  <w:style w:type="paragraph" w:customStyle="1" w:styleId="254902D5C3734D00B954E3D349C1E856">
    <w:name w:val="254902D5C3734D00B954E3D349C1E856"/>
    <w:rsid w:val="00035285"/>
    <w:pPr>
      <w:spacing w:after="160" w:line="259" w:lineRule="auto"/>
    </w:pPr>
  </w:style>
  <w:style w:type="paragraph" w:customStyle="1" w:styleId="E860740694724A45862B2CB76D5C7879">
    <w:name w:val="E860740694724A45862B2CB76D5C7879"/>
    <w:rsid w:val="00035285"/>
    <w:pPr>
      <w:spacing w:after="160" w:line="259" w:lineRule="auto"/>
    </w:pPr>
  </w:style>
  <w:style w:type="paragraph" w:customStyle="1" w:styleId="C01CBB6E1CDF4FC09E3E3E07CFA92FD0">
    <w:name w:val="C01CBB6E1CDF4FC09E3E3E07CFA92FD0"/>
    <w:rsid w:val="00035285"/>
    <w:pPr>
      <w:spacing w:after="160" w:line="259" w:lineRule="auto"/>
    </w:pPr>
  </w:style>
  <w:style w:type="paragraph" w:customStyle="1" w:styleId="83F161CAE44A438BAE23490B8D34DDD1">
    <w:name w:val="83F161CAE44A438BAE23490B8D34DDD1"/>
    <w:rsid w:val="00035285"/>
    <w:pPr>
      <w:spacing w:after="160" w:line="259" w:lineRule="auto"/>
    </w:pPr>
  </w:style>
  <w:style w:type="paragraph" w:customStyle="1" w:styleId="9214115696274B8B93D5BD979A247770">
    <w:name w:val="9214115696274B8B93D5BD979A247770"/>
    <w:rsid w:val="00035285"/>
    <w:pPr>
      <w:spacing w:after="160" w:line="259" w:lineRule="auto"/>
    </w:pPr>
  </w:style>
  <w:style w:type="paragraph" w:customStyle="1" w:styleId="3DF83ED8D3AD44419FB345D323C0BCAB">
    <w:name w:val="3DF83ED8D3AD44419FB345D323C0BCAB"/>
    <w:rsid w:val="00035285"/>
    <w:pPr>
      <w:spacing w:after="160" w:line="259" w:lineRule="auto"/>
    </w:pPr>
  </w:style>
  <w:style w:type="paragraph" w:customStyle="1" w:styleId="2E031ED58197428292C87B8455FD89BB">
    <w:name w:val="2E031ED58197428292C87B8455FD89BB"/>
    <w:rsid w:val="00035285"/>
    <w:pPr>
      <w:spacing w:after="160" w:line="259" w:lineRule="auto"/>
    </w:pPr>
  </w:style>
  <w:style w:type="paragraph" w:customStyle="1" w:styleId="2601750D2B2C4384A7704A664A6076A8">
    <w:name w:val="2601750D2B2C4384A7704A664A6076A8"/>
    <w:rsid w:val="00035285"/>
    <w:pPr>
      <w:spacing w:after="160" w:line="259" w:lineRule="auto"/>
    </w:pPr>
  </w:style>
  <w:style w:type="paragraph" w:customStyle="1" w:styleId="8D86EDC9B290422CA34D547EE1BB3AB7">
    <w:name w:val="8D86EDC9B290422CA34D547EE1BB3AB7"/>
    <w:rsid w:val="00035285"/>
    <w:pPr>
      <w:spacing w:after="160" w:line="259" w:lineRule="auto"/>
    </w:pPr>
  </w:style>
  <w:style w:type="paragraph" w:customStyle="1" w:styleId="83A72A5F8D1B4C44AE757BF4507D112F">
    <w:name w:val="83A72A5F8D1B4C44AE757BF4507D112F"/>
    <w:rsid w:val="00035285"/>
    <w:pPr>
      <w:spacing w:after="160" w:line="259" w:lineRule="auto"/>
    </w:pPr>
  </w:style>
  <w:style w:type="paragraph" w:customStyle="1" w:styleId="DDA0E563638C4FA591F891F126E22DB2">
    <w:name w:val="DDA0E563638C4FA591F891F126E22DB2"/>
    <w:rsid w:val="00035285"/>
    <w:pPr>
      <w:spacing w:after="160" w:line="259" w:lineRule="auto"/>
    </w:pPr>
  </w:style>
  <w:style w:type="paragraph" w:customStyle="1" w:styleId="0604ED08633F4628B988BBB8B1C29F43">
    <w:name w:val="0604ED08633F4628B988BBB8B1C29F43"/>
    <w:rsid w:val="00035285"/>
    <w:pPr>
      <w:spacing w:after="160" w:line="259" w:lineRule="auto"/>
    </w:pPr>
  </w:style>
  <w:style w:type="paragraph" w:customStyle="1" w:styleId="2BEE5B1429F1421DB3741CB432C36EDF">
    <w:name w:val="2BEE5B1429F1421DB3741CB432C36EDF"/>
    <w:rsid w:val="00035285"/>
    <w:pPr>
      <w:spacing w:after="160" w:line="259" w:lineRule="auto"/>
    </w:pPr>
  </w:style>
  <w:style w:type="paragraph" w:customStyle="1" w:styleId="E8F003858F3442A7A97CBFA78983B28B">
    <w:name w:val="E8F003858F3442A7A97CBFA78983B28B"/>
    <w:rsid w:val="00035285"/>
    <w:pPr>
      <w:spacing w:after="160" w:line="259" w:lineRule="auto"/>
    </w:pPr>
  </w:style>
  <w:style w:type="paragraph" w:customStyle="1" w:styleId="C223F6875990454F9BE0991431D2EEB9">
    <w:name w:val="C223F6875990454F9BE0991431D2EEB9"/>
    <w:rsid w:val="005B4D9A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4D9A"/>
    <w:rPr>
      <w:color w:val="808080"/>
    </w:rPr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6200382864294A5EBB77EFF839ADB812">
    <w:name w:val="6200382864294A5EBB77EFF839ADB812"/>
    <w:rsid w:val="00DF3905"/>
    <w:pPr>
      <w:spacing w:after="160" w:line="259" w:lineRule="auto"/>
    </w:pPr>
  </w:style>
  <w:style w:type="paragraph" w:customStyle="1" w:styleId="437B349210E4468794E72079887C084D">
    <w:name w:val="437B349210E4468794E72079887C084D"/>
    <w:rsid w:val="00035285"/>
    <w:pPr>
      <w:spacing w:after="160" w:line="259" w:lineRule="auto"/>
    </w:pPr>
  </w:style>
  <w:style w:type="paragraph" w:customStyle="1" w:styleId="1E561180C48D4F98966370AED53E138E">
    <w:name w:val="1E561180C48D4F98966370AED53E138E"/>
    <w:rsid w:val="00035285"/>
    <w:pPr>
      <w:spacing w:after="160" w:line="259" w:lineRule="auto"/>
    </w:pPr>
  </w:style>
  <w:style w:type="paragraph" w:customStyle="1" w:styleId="AF8645D0DD0545A48F7B9308A86467E3">
    <w:name w:val="AF8645D0DD0545A48F7B9308A86467E3"/>
    <w:rsid w:val="00035285"/>
    <w:pPr>
      <w:spacing w:after="160" w:line="259" w:lineRule="auto"/>
    </w:pPr>
  </w:style>
  <w:style w:type="paragraph" w:customStyle="1" w:styleId="317977D31A4A4DEC9B56D434D9C1F87D">
    <w:name w:val="317977D31A4A4DEC9B56D434D9C1F87D"/>
    <w:rsid w:val="00035285"/>
    <w:pPr>
      <w:spacing w:after="160" w:line="259" w:lineRule="auto"/>
    </w:pPr>
  </w:style>
  <w:style w:type="paragraph" w:customStyle="1" w:styleId="254902D5C3734D00B954E3D349C1E856">
    <w:name w:val="254902D5C3734D00B954E3D349C1E856"/>
    <w:rsid w:val="00035285"/>
    <w:pPr>
      <w:spacing w:after="160" w:line="259" w:lineRule="auto"/>
    </w:pPr>
  </w:style>
  <w:style w:type="paragraph" w:customStyle="1" w:styleId="E860740694724A45862B2CB76D5C7879">
    <w:name w:val="E860740694724A45862B2CB76D5C7879"/>
    <w:rsid w:val="00035285"/>
    <w:pPr>
      <w:spacing w:after="160" w:line="259" w:lineRule="auto"/>
    </w:pPr>
  </w:style>
  <w:style w:type="paragraph" w:customStyle="1" w:styleId="C01CBB6E1CDF4FC09E3E3E07CFA92FD0">
    <w:name w:val="C01CBB6E1CDF4FC09E3E3E07CFA92FD0"/>
    <w:rsid w:val="00035285"/>
    <w:pPr>
      <w:spacing w:after="160" w:line="259" w:lineRule="auto"/>
    </w:pPr>
  </w:style>
  <w:style w:type="paragraph" w:customStyle="1" w:styleId="83F161CAE44A438BAE23490B8D34DDD1">
    <w:name w:val="83F161CAE44A438BAE23490B8D34DDD1"/>
    <w:rsid w:val="00035285"/>
    <w:pPr>
      <w:spacing w:after="160" w:line="259" w:lineRule="auto"/>
    </w:pPr>
  </w:style>
  <w:style w:type="paragraph" w:customStyle="1" w:styleId="9214115696274B8B93D5BD979A247770">
    <w:name w:val="9214115696274B8B93D5BD979A247770"/>
    <w:rsid w:val="00035285"/>
    <w:pPr>
      <w:spacing w:after="160" w:line="259" w:lineRule="auto"/>
    </w:pPr>
  </w:style>
  <w:style w:type="paragraph" w:customStyle="1" w:styleId="3DF83ED8D3AD44419FB345D323C0BCAB">
    <w:name w:val="3DF83ED8D3AD44419FB345D323C0BCAB"/>
    <w:rsid w:val="00035285"/>
    <w:pPr>
      <w:spacing w:after="160" w:line="259" w:lineRule="auto"/>
    </w:pPr>
  </w:style>
  <w:style w:type="paragraph" w:customStyle="1" w:styleId="2E031ED58197428292C87B8455FD89BB">
    <w:name w:val="2E031ED58197428292C87B8455FD89BB"/>
    <w:rsid w:val="00035285"/>
    <w:pPr>
      <w:spacing w:after="160" w:line="259" w:lineRule="auto"/>
    </w:pPr>
  </w:style>
  <w:style w:type="paragraph" w:customStyle="1" w:styleId="2601750D2B2C4384A7704A664A6076A8">
    <w:name w:val="2601750D2B2C4384A7704A664A6076A8"/>
    <w:rsid w:val="00035285"/>
    <w:pPr>
      <w:spacing w:after="160" w:line="259" w:lineRule="auto"/>
    </w:pPr>
  </w:style>
  <w:style w:type="paragraph" w:customStyle="1" w:styleId="8D86EDC9B290422CA34D547EE1BB3AB7">
    <w:name w:val="8D86EDC9B290422CA34D547EE1BB3AB7"/>
    <w:rsid w:val="00035285"/>
    <w:pPr>
      <w:spacing w:after="160" w:line="259" w:lineRule="auto"/>
    </w:pPr>
  </w:style>
  <w:style w:type="paragraph" w:customStyle="1" w:styleId="83A72A5F8D1B4C44AE757BF4507D112F">
    <w:name w:val="83A72A5F8D1B4C44AE757BF4507D112F"/>
    <w:rsid w:val="00035285"/>
    <w:pPr>
      <w:spacing w:after="160" w:line="259" w:lineRule="auto"/>
    </w:pPr>
  </w:style>
  <w:style w:type="paragraph" w:customStyle="1" w:styleId="DDA0E563638C4FA591F891F126E22DB2">
    <w:name w:val="DDA0E563638C4FA591F891F126E22DB2"/>
    <w:rsid w:val="00035285"/>
    <w:pPr>
      <w:spacing w:after="160" w:line="259" w:lineRule="auto"/>
    </w:pPr>
  </w:style>
  <w:style w:type="paragraph" w:customStyle="1" w:styleId="0604ED08633F4628B988BBB8B1C29F43">
    <w:name w:val="0604ED08633F4628B988BBB8B1C29F43"/>
    <w:rsid w:val="00035285"/>
    <w:pPr>
      <w:spacing w:after="160" w:line="259" w:lineRule="auto"/>
    </w:pPr>
  </w:style>
  <w:style w:type="paragraph" w:customStyle="1" w:styleId="2BEE5B1429F1421DB3741CB432C36EDF">
    <w:name w:val="2BEE5B1429F1421DB3741CB432C36EDF"/>
    <w:rsid w:val="00035285"/>
    <w:pPr>
      <w:spacing w:after="160" w:line="259" w:lineRule="auto"/>
    </w:pPr>
  </w:style>
  <w:style w:type="paragraph" w:customStyle="1" w:styleId="E8F003858F3442A7A97CBFA78983B28B">
    <w:name w:val="E8F003858F3442A7A97CBFA78983B28B"/>
    <w:rsid w:val="00035285"/>
    <w:pPr>
      <w:spacing w:after="160" w:line="259" w:lineRule="auto"/>
    </w:pPr>
  </w:style>
  <w:style w:type="paragraph" w:customStyle="1" w:styleId="C223F6875990454F9BE0991431D2EEB9">
    <w:name w:val="C223F6875990454F9BE0991431D2EEB9"/>
    <w:rsid w:val="005B4D9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C800D-B9CB-48D9-8C22-948A1914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31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MASTER</cp:lastModifiedBy>
  <cp:revision>24</cp:revision>
  <cp:lastPrinted>2015-03-02T15:12:00Z</cp:lastPrinted>
  <dcterms:created xsi:type="dcterms:W3CDTF">2015-06-11T09:13:00Z</dcterms:created>
  <dcterms:modified xsi:type="dcterms:W3CDTF">2015-07-20T03:47:00Z</dcterms:modified>
</cp:coreProperties>
</file>