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D3" w:rsidRDefault="00404ED3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bidi="th-TH"/>
        </w:rPr>
      </w:pPr>
    </w:p>
    <w:p w:rsidR="00760D0B" w:rsidRPr="00486244" w:rsidRDefault="00760D0B" w:rsidP="00E92A1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อ้างอิงของคู่มือประชาชน (</w:t>
      </w:r>
      <w:r w:rsidR="00781575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Content>
          <w:r w:rsidR="00D540A3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486244" w:rsidRDefault="00587DE4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486244" w:rsidRDefault="00FE2941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ติดต่อด้วยตนเอง ณ </w:t>
      </w:r>
      <w:r w:rsidR="00D56380" w:rsidRPr="00486244"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สถานที่ให้บริการ</w:t>
      </w:r>
    </w:p>
    <w:p w:rsidR="00CE687B" w:rsidRPr="00486244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Content>
          <w:r w:rsidR="00E92B4E" w:rsidRPr="00E92B4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โรงเรียนราษฎร์นิยม เลขที่ 48/14 หมู่ที่ 6  ตำบลราษฎร์นิยม อำเภอไทรน้อย     </w:t>
          </w:r>
          <w:r w:rsidR="00E92B4E" w:rsidRPr="00E92B4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  </w:t>
          </w:r>
          <w:r w:rsidR="00E92B4E" w:rsidRPr="00E92B4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จังหวัดนนทบุรี  รหัสไปรษณีย์ 11150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Content>
          <w:r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Content>
          <w:r w:rsidR="00FE2941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Content>
          <w:r w:rsidR="0019201B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Content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Content>
          <w:r w:rsidR="00CE7285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48624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Content>
          <w:r w:rsidR="00D50A58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486244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0F43" w:rsidRPr="004A352D" w:rsidRDefault="003F489A" w:rsidP="004A352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</w:rPr>
        <w:t xml:space="preserve"> 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8C0BC1" w:rsidRPr="00486244" w:rsidRDefault="008C0BC1" w:rsidP="00486244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9C0F43" w:rsidRPr="00486244" w:rsidRDefault="009C0F43" w:rsidP="00486244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4A352D" w:rsidRDefault="005927CF" w:rsidP="004A352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hyperlink r:id="rId8" w:history="1">
        <w:r w:rsidR="004A352D" w:rsidRPr="00B56A09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http://plan.bopp-obec.info/</w:t>
        </w:r>
      </w:hyperlink>
    </w:p>
    <w:p w:rsidR="004A352D" w:rsidRPr="004A352D" w:rsidRDefault="004A352D" w:rsidP="004A352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5175D" w:rsidRPr="00486244" w:rsidRDefault="00F82E21" w:rsidP="004A352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10285" w:type="dxa"/>
        <w:tblLayout w:type="fixed"/>
        <w:tblLook w:val="04A0"/>
      </w:tblPr>
      <w:tblGrid>
        <w:gridCol w:w="619"/>
        <w:gridCol w:w="1479"/>
        <w:gridCol w:w="2405"/>
        <w:gridCol w:w="1275"/>
        <w:gridCol w:w="828"/>
        <w:gridCol w:w="2182"/>
        <w:gridCol w:w="1497"/>
      </w:tblGrid>
      <w:tr w:rsidR="00FB2E04" w:rsidRPr="00FB2E04" w:rsidTr="00404ED3">
        <w:trPr>
          <w:tblHeader/>
        </w:trPr>
        <w:tc>
          <w:tcPr>
            <w:tcW w:w="61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275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04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404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404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FB2E04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FB2E04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497" w:type="dxa"/>
          </w:tcPr>
          <w:p w:rsidR="0018441F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F017E" w:rsidRPr="00FB2E04" w:rsidTr="00404ED3">
        <w:tc>
          <w:tcPr>
            <w:tcW w:w="619" w:type="dxa"/>
            <w:vAlign w:val="center"/>
          </w:tcPr>
          <w:p w:rsidR="00AF017E" w:rsidRPr="00FB2E04" w:rsidRDefault="00AF017E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AF017E" w:rsidRPr="0015036A" w:rsidRDefault="005927C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AF017E" w:rsidRPr="0015036A" w:rsidRDefault="00AF017E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รับสมัคร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ตรวจสอบเอกสาร</w:t>
            </w:r>
            <w:r w:rsidR="00910EA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การสมัคร</w:t>
            </w:r>
          </w:p>
        </w:tc>
        <w:tc>
          <w:tcPr>
            <w:tcW w:w="1275" w:type="dxa"/>
          </w:tcPr>
          <w:p w:rsidR="00AF017E" w:rsidRPr="0015036A" w:rsidRDefault="00AF017E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AF017E" w:rsidRPr="0015036A" w:rsidRDefault="005927C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Pr="00404ED3" w:rsidRDefault="00AF017E" w:rsidP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04E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AF017E" w:rsidRPr="00404ED3" w:rsidRDefault="00E92B4E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404E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497" w:type="dxa"/>
          </w:tcPr>
          <w:p w:rsidR="003B1014" w:rsidRPr="00781524" w:rsidRDefault="003B1014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</w:pPr>
          </w:p>
        </w:tc>
      </w:tr>
      <w:tr w:rsidR="00FD4DB4" w:rsidRPr="00FB2E04" w:rsidTr="00404ED3">
        <w:tc>
          <w:tcPr>
            <w:tcW w:w="619" w:type="dxa"/>
            <w:vAlign w:val="center"/>
          </w:tcPr>
          <w:p w:rsidR="00FD4DB4" w:rsidRPr="00FB2E04" w:rsidRDefault="00FD4DB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FD4DB4" w:rsidRPr="0015036A" w:rsidRDefault="005927C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FD4DB4" w:rsidRPr="0015036A" w:rsidRDefault="005927CF" w:rsidP="00F15B2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1541091771"/>
                <w:text/>
              </w:sdtPr>
              <w:sdtContent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สอบ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และ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/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หรือ 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จับฉลาก</w:t>
                </w:r>
              </w:sdtContent>
            </w:sdt>
          </w:p>
        </w:tc>
        <w:tc>
          <w:tcPr>
            <w:tcW w:w="1275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5927C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Pr="00404ED3" w:rsidRDefault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04E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404ED3" w:rsidRDefault="00E92B4E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404E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497" w:type="dxa"/>
          </w:tcPr>
          <w:p w:rsidR="00FD4DB4" w:rsidRDefault="00FD4DB4" w:rsidP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</w:p>
        </w:tc>
      </w:tr>
      <w:tr w:rsidR="00781524" w:rsidRPr="00FB2E04" w:rsidTr="00404ED3">
        <w:tc>
          <w:tcPr>
            <w:tcW w:w="619" w:type="dxa"/>
            <w:vAlign w:val="center"/>
          </w:tcPr>
          <w:p w:rsidR="00781524" w:rsidRPr="00FB2E04" w:rsidRDefault="0078152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1524" w:rsidRPr="0015036A" w:rsidRDefault="005927C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ประกาศผล</w:t>
            </w:r>
          </w:p>
        </w:tc>
        <w:tc>
          <w:tcPr>
            <w:tcW w:w="1275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5927C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1524" w:rsidRPr="00404ED3" w:rsidRDefault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04E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404ED3" w:rsidRDefault="00E92B4E" w:rsidP="00404ED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04E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โรงเรียนราษฎร์นิยม</w:t>
            </w:r>
          </w:p>
          <w:p w:rsidR="00AC436A" w:rsidRPr="00404ED3" w:rsidRDefault="00AC436A" w:rsidP="00404ED3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cs/>
                <w:lang w:bidi="th-TH"/>
              </w:rPr>
            </w:pPr>
          </w:p>
        </w:tc>
        <w:tc>
          <w:tcPr>
            <w:tcW w:w="1497" w:type="dxa"/>
          </w:tcPr>
          <w:p w:rsidR="00781524" w:rsidRDefault="00781524"/>
        </w:tc>
      </w:tr>
      <w:tr w:rsidR="00781524" w:rsidRPr="00FB2E04" w:rsidTr="00404ED3">
        <w:tc>
          <w:tcPr>
            <w:tcW w:w="619" w:type="dxa"/>
            <w:vAlign w:val="center"/>
          </w:tcPr>
          <w:p w:rsidR="00781524" w:rsidRPr="00FB2E04" w:rsidRDefault="0078152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4</w:t>
            </w:r>
          </w:p>
        </w:tc>
        <w:tc>
          <w:tcPr>
            <w:tcW w:w="1479" w:type="dxa"/>
          </w:tcPr>
          <w:p w:rsidR="00781524" w:rsidRPr="0015036A" w:rsidRDefault="005927CF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34269704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รายงานตัวนักเรียน</w:t>
            </w:r>
          </w:p>
        </w:tc>
        <w:tc>
          <w:tcPr>
            <w:tcW w:w="1275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5927CF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1524" w:rsidRPr="00404ED3" w:rsidRDefault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04E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404ED3" w:rsidRDefault="00E92B4E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404E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โรงเรียนราษฎร์นิยม</w:t>
            </w:r>
          </w:p>
          <w:p w:rsidR="0059100B" w:rsidRPr="00404ED3" w:rsidRDefault="0059100B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</w:p>
        </w:tc>
        <w:tc>
          <w:tcPr>
            <w:tcW w:w="1497" w:type="dxa"/>
          </w:tcPr>
          <w:p w:rsidR="00781524" w:rsidRDefault="00781524"/>
        </w:tc>
      </w:tr>
      <w:tr w:rsidR="00FD4DB4" w:rsidRPr="00FB2E04" w:rsidTr="00404ED3">
        <w:tc>
          <w:tcPr>
            <w:tcW w:w="619" w:type="dxa"/>
            <w:vAlign w:val="center"/>
          </w:tcPr>
          <w:p w:rsidR="00FD4DB4" w:rsidRPr="00FB2E04" w:rsidRDefault="00FD4DB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479" w:type="dxa"/>
          </w:tcPr>
          <w:p w:rsidR="00FD4DB4" w:rsidRPr="0015036A" w:rsidRDefault="005927CF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683361566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szCs w:val="28"/>
              <w:lang w:bidi="th-TH"/>
            </w:rPr>
            <w:alias w:val="รายละเอียดของขั้นตอน"/>
            <w:tag w:val="รายละเอียดของขั้นตอน"/>
            <w:id w:val="688107710"/>
            <w:text/>
          </w:sdtPr>
          <w:sdtContent>
            <w:tc>
              <w:tcPr>
                <w:tcW w:w="2405" w:type="dxa"/>
              </w:tcPr>
              <w:p w:rsidR="00FD4DB4" w:rsidRPr="0015036A" w:rsidRDefault="00FD4DB4" w:rsidP="003D1431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</w:pPr>
                <w:r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มอบตัว/ขึ้นทะเบียนนักเรียน</w:t>
                </w:r>
              </w:p>
            </w:tc>
          </w:sdtContent>
        </w:sdt>
        <w:tc>
          <w:tcPr>
            <w:tcW w:w="1275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5927CF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33021907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Pr="00404ED3" w:rsidRDefault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</w:t>
            </w:r>
            <w:r w:rsidRPr="00404E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การศึกษาขั้นพื้นฐาน</w:t>
            </w:r>
          </w:p>
          <w:p w:rsidR="00FD4DB4" w:rsidRPr="00FD4DB4" w:rsidRDefault="00E92B4E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404E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497" w:type="dxa"/>
          </w:tcPr>
          <w:p w:rsidR="00FD4DB4" w:rsidRDefault="00AB552A" w:rsidP="00F0589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ช่วง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เวลาระหว่างขั้นตอน </w:t>
            </w:r>
            <w:r w:rsidR="00F0589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-5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เป็นไปตามประกาศ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</w:t>
            </w:r>
          </w:p>
        </w:tc>
      </w:tr>
    </w:tbl>
    <w:p w:rsidR="00C26ED0" w:rsidRPr="00FB2E0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Content>
          <w:r w:rsidR="003B101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120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B2E04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B2E04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B2E04" w:rsidRDefault="005927CF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Content>
          <w:r w:rsidR="003D1431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DE3664" w:rsidRDefault="0085230C" w:rsidP="0059100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Content>
          <w:r w:rsidR="003D1431" w:rsidRPr="00FB2E04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59100B" w:rsidRPr="00FB2E04" w:rsidRDefault="0059100B" w:rsidP="0059100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B2E04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B2E04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96" w:type="dxa"/>
        <w:jc w:val="center"/>
        <w:tblInd w:w="-1250" w:type="dxa"/>
        <w:tblLook w:val="04A0"/>
      </w:tblPr>
      <w:tblGrid>
        <w:gridCol w:w="663"/>
        <w:gridCol w:w="1745"/>
        <w:gridCol w:w="1870"/>
        <w:gridCol w:w="875"/>
        <w:gridCol w:w="1129"/>
        <w:gridCol w:w="1320"/>
        <w:gridCol w:w="2094"/>
      </w:tblGrid>
      <w:tr w:rsidR="00FB2E04" w:rsidRPr="00FB2E04" w:rsidTr="00404ED3">
        <w:trPr>
          <w:tblHeader/>
          <w:jc w:val="center"/>
        </w:trPr>
        <w:tc>
          <w:tcPr>
            <w:tcW w:w="663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45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2094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404ED3">
        <w:trPr>
          <w:jc w:val="center"/>
        </w:trPr>
        <w:tc>
          <w:tcPr>
            <w:tcW w:w="663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45" w:type="dxa"/>
          </w:tcPr>
          <w:p w:rsidR="003C25A4" w:rsidRPr="00FB2E04" w:rsidRDefault="005927CF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DE36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94" w:type="dxa"/>
          </w:tcPr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404ED3">
        <w:trPr>
          <w:jc w:val="center"/>
        </w:trPr>
        <w:tc>
          <w:tcPr>
            <w:tcW w:w="663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45" w:type="dxa"/>
          </w:tcPr>
          <w:p w:rsidR="003C25A4" w:rsidRPr="00FB2E04" w:rsidRDefault="005927CF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94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กรณีมีการเปลี่ยนชื่อ-สกุล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404ED3">
        <w:trPr>
          <w:jc w:val="center"/>
        </w:trPr>
        <w:tc>
          <w:tcPr>
            <w:tcW w:w="663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45" w:type="dxa"/>
          </w:tcPr>
          <w:p w:rsidR="003C25A4" w:rsidRPr="00FB2E04" w:rsidRDefault="005927CF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75849742"/>
            <w:text/>
          </w:sdtPr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3845713"/>
            <w:text/>
          </w:sdtPr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94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เฉพาะระดับก่อนประถมและประถมศึกษา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</w:tbl>
    <w:p w:rsidR="00A10CDA" w:rsidRPr="00FB2E04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448"/>
        <w:gridCol w:w="2666"/>
        <w:gridCol w:w="992"/>
        <w:gridCol w:w="882"/>
        <w:gridCol w:w="1505"/>
        <w:gridCol w:w="1303"/>
        <w:gridCol w:w="2126"/>
      </w:tblGrid>
      <w:tr w:rsidR="00FB2E04" w:rsidRPr="00FB2E04" w:rsidTr="00404ED3">
        <w:trPr>
          <w:tblHeader/>
        </w:trPr>
        <w:tc>
          <w:tcPr>
            <w:tcW w:w="448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66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992" w:type="dxa"/>
            <w:vAlign w:val="center"/>
          </w:tcPr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5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03" w:type="dxa"/>
            <w:vAlign w:val="center"/>
          </w:tcPr>
          <w:p w:rsidR="00422EAB" w:rsidRPr="00FB2E04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126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404ED3">
        <w:trPr>
          <w:tblHeader/>
        </w:trPr>
        <w:tc>
          <w:tcPr>
            <w:tcW w:w="448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66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หลักฐานการสมัคร</w:t>
            </w:r>
          </w:p>
        </w:tc>
        <w:tc>
          <w:tcPr>
            <w:tcW w:w="992" w:type="dxa"/>
            <w:vAlign w:val="center"/>
          </w:tcPr>
          <w:p w:rsidR="00062C23" w:rsidRPr="00FB2E04" w:rsidRDefault="00062C23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05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03" w:type="dxa"/>
            <w:vAlign w:val="center"/>
          </w:tcPr>
          <w:p w:rsidR="00062C23" w:rsidRPr="00FB2E04" w:rsidRDefault="00062C23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2E04" w:rsidRPr="00FB2E04" w:rsidTr="00404ED3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66" w:type="dxa"/>
          </w:tcPr>
          <w:p w:rsidR="00422EAB" w:rsidRPr="00E3295E" w:rsidRDefault="0001375C" w:rsidP="0001375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ใบสมัคร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Content>
            <w:tc>
              <w:tcPr>
                <w:tcW w:w="882" w:type="dxa"/>
              </w:tcPr>
              <w:p w:rsidR="00422EAB" w:rsidRPr="00FB2E04" w:rsidRDefault="0001375C" w:rsidP="00404ED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Content>
            <w:tc>
              <w:tcPr>
                <w:tcW w:w="1505" w:type="dxa"/>
              </w:tcPr>
              <w:p w:rsidR="00422EAB" w:rsidRPr="00FB2E04" w:rsidRDefault="00404ED3" w:rsidP="00404ED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03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126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หลักฐานใช้ในวันสมัคร</w:t>
            </w:r>
          </w:p>
        </w:tc>
      </w:tr>
      <w:tr w:rsidR="00FB2E04" w:rsidRPr="00FB2E04" w:rsidTr="00404ED3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66" w:type="dxa"/>
          </w:tcPr>
          <w:p w:rsidR="00A31A3A" w:rsidRPr="00FB2E04" w:rsidRDefault="00FA0B3B" w:rsidP="00A31A3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</w:t>
            </w:r>
            <w:r w:rsidR="0001375C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="00A31A3A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หรือ ใบรับรองผลการเรียน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Content>
            <w:tc>
              <w:tcPr>
                <w:tcW w:w="882" w:type="dxa"/>
              </w:tcPr>
              <w:p w:rsidR="00422EAB" w:rsidRPr="00FB2E04" w:rsidRDefault="0001375C" w:rsidP="00404ED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Content>
            <w:tc>
              <w:tcPr>
                <w:tcW w:w="1505" w:type="dxa"/>
              </w:tcPr>
              <w:p w:rsidR="00422EAB" w:rsidRPr="00FB2E04" w:rsidRDefault="0001375C" w:rsidP="00404ED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03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126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F82E21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404ED3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6" w:type="dxa"/>
          </w:tcPr>
          <w:p w:rsidR="0001375C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ใบรับรองการเป็นนักเรียน</w:t>
            </w:r>
          </w:p>
          <w:p w:rsidR="00422EAB" w:rsidRPr="00FB2E04" w:rsidRDefault="00E3295E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Content>
            <w:tc>
              <w:tcPr>
                <w:tcW w:w="882" w:type="dxa"/>
              </w:tcPr>
              <w:p w:rsidR="00422EAB" w:rsidRPr="00FB2E04" w:rsidRDefault="0001375C" w:rsidP="00404ED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Content>
            <w:tc>
              <w:tcPr>
                <w:tcW w:w="1505" w:type="dxa"/>
              </w:tcPr>
              <w:p w:rsidR="00422EAB" w:rsidRPr="00FB2E04" w:rsidRDefault="0001375C" w:rsidP="00404ED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03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126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404ED3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66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รูปถ่ายปัจจุบัน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นิ้ว 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22EAB" w:rsidRPr="00FB2E04" w:rsidRDefault="0001375C" w:rsidP="00404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5" w:type="dxa"/>
          </w:tcPr>
          <w:p w:rsidR="00422EAB" w:rsidRPr="00FB2E04" w:rsidRDefault="00422EAB" w:rsidP="00404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422EAB" w:rsidRPr="00FB2E04" w:rsidRDefault="0001375C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126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B2E04" w:rsidRPr="00FB2E04" w:rsidTr="00404ED3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66" w:type="dxa"/>
          </w:tcPr>
          <w:p w:rsidR="00422EAB" w:rsidRPr="00FB2E04" w:rsidRDefault="00062C23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Content>
            <w:tc>
              <w:tcPr>
                <w:tcW w:w="882" w:type="dxa"/>
              </w:tcPr>
              <w:p w:rsidR="00422EAB" w:rsidRPr="00FB2E04" w:rsidRDefault="00062C23" w:rsidP="00404ED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5" w:type="dxa"/>
          </w:tcPr>
          <w:p w:rsidR="00422EAB" w:rsidRPr="00FB2E04" w:rsidRDefault="00422EAB" w:rsidP="00404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03" w:type="dxa"/>
              </w:tcPr>
              <w:p w:rsidR="00422EAB" w:rsidRPr="00FB2E04" w:rsidRDefault="00062C23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126" w:type="dxa"/>
          </w:tcPr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FB2E04" w:rsidRPr="00FB2E04" w:rsidTr="00404ED3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66" w:type="dxa"/>
          </w:tcPr>
          <w:p w:rsidR="00422EAB" w:rsidRPr="00FB2E04" w:rsidRDefault="006121C9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หลักฐานแสดงวุฒิการศึกษา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Content>
            <w:tc>
              <w:tcPr>
                <w:tcW w:w="882" w:type="dxa"/>
              </w:tcPr>
              <w:p w:rsidR="00422EAB" w:rsidRPr="00FB2E04" w:rsidRDefault="006121C9" w:rsidP="00404ED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12249535"/>
            <w:text/>
          </w:sdtPr>
          <w:sdtContent>
            <w:tc>
              <w:tcPr>
                <w:tcW w:w="1505" w:type="dxa"/>
              </w:tcPr>
              <w:p w:rsidR="00422EAB" w:rsidRPr="00FB2E04" w:rsidRDefault="006121C9" w:rsidP="00404ED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03" w:type="dxa"/>
              </w:tcPr>
              <w:p w:rsidR="00422EAB" w:rsidRPr="00FB2E04" w:rsidRDefault="006121C9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126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404ED3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A10CDA" w:rsidRPr="00FB2E04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B2E04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showingPlcHdr/>
          <w:text/>
        </w:sdtPr>
        <w:sdtContent>
          <w:r w:rsidR="00404ED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E279FB" w:rsidRPr="00FB2E04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B2E04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Content>
          <w:r w:rsidR="00404ED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F028A3" w:rsidRPr="00FB2E04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C00000"/>
            <w:sz w:val="32"/>
            <w:szCs w:val="32"/>
            <w:cs/>
            <w:lang w:bidi="th-TH"/>
          </w:rPr>
          <w:id w:val="-854342846"/>
          <w:text/>
        </w:sdtPr>
        <w:sdtContent>
          <w:r w:rsidR="0025152B" w:rsidRPr="0025152B">
            <w:rPr>
              <w:rFonts w:ascii="TH SarabunPSK" w:hAnsi="TH SarabunPSK" w:cs="TH SarabunPSK"/>
              <w:color w:val="C00000"/>
              <w:sz w:val="32"/>
              <w:szCs w:val="32"/>
              <w:cs/>
              <w:lang w:bidi="th-TH"/>
            </w:rPr>
            <w:t>มีค่าใช้จ่ายอื่นในการมอบตัวเป็นไปตามประกาศของโรงเรียน</w:t>
          </w:r>
        </w:sdtContent>
      </w:sdt>
    </w:p>
    <w:p w:rsidR="00F82E21" w:rsidRPr="00404ED3" w:rsidRDefault="00F82E21" w:rsidP="00F8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14"/>
          <w:szCs w:val="14"/>
          <w:lang w:bidi="th-TH"/>
        </w:rPr>
      </w:pPr>
    </w:p>
    <w:p w:rsidR="00216FA4" w:rsidRPr="00FB2E04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404ED3" w:rsidRDefault="00E3295E" w:rsidP="00404ED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404ED3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404ED3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E92B4E" w:rsidRPr="00404ED3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E92B4E" w:rsidRPr="00404ED3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E92B4E" w:rsidRPr="00404E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E92B4E" w:rsidRPr="00404ED3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E92B4E" w:rsidRPr="00404E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proofErr w:type="gramStart"/>
      <w:r w:rsidR="00E92B4E" w:rsidRPr="00404ED3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E92B4E" w:rsidRPr="00404E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ตำบลราษฎร์นิยม</w:t>
      </w:r>
      <w:proofErr w:type="gramEnd"/>
      <w:r w:rsidR="00E92B4E" w:rsidRPr="00404E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อำเภอไทรน้อย      </w:t>
      </w:r>
    </w:p>
    <w:p w:rsidR="003240F6" w:rsidRPr="00404ED3" w:rsidRDefault="00404ED3" w:rsidP="00404ED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E92B4E" w:rsidRPr="00404E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จังหวัดนนทบุรี  รหัสไปรษณีย์ </w:t>
      </w:r>
      <w:r w:rsidR="00E92B4E" w:rsidRPr="00404ED3">
        <w:rPr>
          <w:rFonts w:ascii="TH SarabunPSK" w:hAnsi="TH SarabunPSK" w:cs="TH SarabunPSK"/>
          <w:sz w:val="32"/>
          <w:szCs w:val="32"/>
          <w:lang w:bidi="th-TH"/>
        </w:rPr>
        <w:t>11150</w:t>
      </w:r>
    </w:p>
    <w:p w:rsidR="00404ED3" w:rsidRDefault="00E3295E" w:rsidP="00E3295E">
      <w:pPr>
        <w:pStyle w:val="ListParagraph"/>
        <w:tabs>
          <w:tab w:val="left" w:pos="540"/>
        </w:tabs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E92B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ที่สำนักงานเขตพื้นที่การศึกษามัธยมศึกษา เขต </w:t>
      </w:r>
      <w:r w:rsidR="00E92B4E">
        <w:rPr>
          <w:rFonts w:ascii="TH SarabunPSK" w:hAnsi="TH SarabunPSK" w:cs="TH SarabunPSK"/>
          <w:sz w:val="32"/>
          <w:szCs w:val="32"/>
          <w:lang w:bidi="th-TH"/>
        </w:rPr>
        <w:t>3</w:t>
      </w:r>
      <w:r w:rsidR="00E92B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 </w:t>
      </w:r>
      <w:r w:rsidR="00E92B4E">
        <w:rPr>
          <w:rFonts w:ascii="TH SarabunPSK" w:hAnsi="TH SarabunPSK" w:cs="TH SarabunPSK"/>
          <w:sz w:val="32"/>
          <w:szCs w:val="32"/>
          <w:lang w:bidi="th-TH"/>
        </w:rPr>
        <w:t xml:space="preserve">85 </w:t>
      </w:r>
      <w:r w:rsidR="00E92B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 </w:t>
      </w:r>
      <w:r w:rsidR="00E92B4E">
        <w:rPr>
          <w:rFonts w:ascii="TH SarabunPSK" w:hAnsi="TH SarabunPSK" w:cs="TH SarabunPSK"/>
          <w:sz w:val="32"/>
          <w:szCs w:val="32"/>
          <w:lang w:bidi="th-TH"/>
        </w:rPr>
        <w:t xml:space="preserve">5                 </w:t>
      </w:r>
      <w:r w:rsidR="00404E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AC436A" w:rsidRPr="00AC436A" w:rsidRDefault="00404ED3" w:rsidP="00AC436A">
      <w:pPr>
        <w:pStyle w:val="ListParagraph"/>
        <w:tabs>
          <w:tab w:val="left" w:pos="540"/>
        </w:tabs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E92B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ถนนรัตนาธิเบศร์  ตำบลไทรม้า  อำเภอเมืองนนทบุรี  จังหวัดนนทบุรี </w:t>
      </w:r>
      <w:r w:rsidR="004D2F32">
        <w:rPr>
          <w:rFonts w:ascii="TH SarabunPSK" w:hAnsi="TH SarabunPSK" w:cs="TH SarabunPSK" w:hint="cs"/>
          <w:sz w:val="32"/>
          <w:szCs w:val="32"/>
          <w:cs/>
          <w:lang w:bidi="th-TH"/>
        </w:rPr>
        <w:t>รหัสไปรษณีย์</w:t>
      </w:r>
      <w:r w:rsidR="004D2F3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92B4E">
        <w:rPr>
          <w:rFonts w:ascii="TH SarabunPSK" w:hAnsi="TH SarabunPSK" w:cs="TH SarabunPSK"/>
          <w:sz w:val="32"/>
          <w:szCs w:val="32"/>
          <w:lang w:bidi="th-TH"/>
        </w:rPr>
        <w:t>11000</w:t>
      </w:r>
    </w:p>
    <w:p w:rsidR="00216FA4" w:rsidRPr="00FB2E04" w:rsidRDefault="00E3295E" w:rsidP="00E3295E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4)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สายด่วน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กระทรวงศึกษาธิการ</w:t>
          </w:r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โทร 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</w:t>
          </w:r>
          <w:r w:rsidR="002D6A6F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>579</w:t>
          </w:r>
        </w:sdtContent>
      </w:sdt>
    </w:p>
    <w:p w:rsidR="003240F6" w:rsidRPr="00FB2E04" w:rsidRDefault="003240F6" w:rsidP="003240F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3BC7" w:rsidRPr="00FB2E04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  <w:r w:rsidR="006121C9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EB5853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ชื่อเอกสาร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Content>
          <w:r w:rsidR="006121C9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8D7B9E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Content>
          <w:r w:rsidR="00404ED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E866F3" w:rsidRPr="00FB2E04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FB2E04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51311" w:rsidRPr="00FB2E04" w:rsidRDefault="005927CF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126073705"/>
          <w:text/>
        </w:sdtPr>
        <w:sdtContent>
          <w:r w:rsidR="0019201B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หลักจากกระบวนการมอบตัวเสร็จแล้ว</w:t>
          </w:r>
        </w:sdtContent>
      </w:sdt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</w:t>
      </w:r>
      <w:r w:rsidR="006121C9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>กำหนด (ตามประกาศของ สพฐ.ฯ)</w:t>
      </w:r>
    </w:p>
    <w:p w:rsidR="0019201B" w:rsidRPr="00FB2E04" w:rsidRDefault="0019201B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B2E04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FB2E04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EF" w:rsidRDefault="00AD74EF" w:rsidP="00F66366">
      <w:pPr>
        <w:spacing w:after="0" w:line="240" w:lineRule="auto"/>
      </w:pPr>
      <w:r>
        <w:separator/>
      </w:r>
    </w:p>
  </w:endnote>
  <w:endnote w:type="continuationSeparator" w:id="0">
    <w:p w:rsidR="00AD74EF" w:rsidRDefault="00AD74EF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EF" w:rsidRDefault="00AD74EF" w:rsidP="00F66366">
      <w:pPr>
        <w:spacing w:after="0" w:line="240" w:lineRule="auto"/>
      </w:pPr>
      <w:r>
        <w:separator/>
      </w:r>
    </w:p>
  </w:footnote>
  <w:footnote w:type="continuationSeparator" w:id="0">
    <w:p w:rsidR="00AD74EF" w:rsidRDefault="00AD74EF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6CE"/>
    <w:multiLevelType w:val="hybridMultilevel"/>
    <w:tmpl w:val="90ACB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1BBF"/>
    <w:multiLevelType w:val="hybridMultilevel"/>
    <w:tmpl w:val="635E7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7F87"/>
    <w:multiLevelType w:val="hybridMultilevel"/>
    <w:tmpl w:val="F622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15449"/>
    <w:multiLevelType w:val="hybridMultilevel"/>
    <w:tmpl w:val="744E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0605B"/>
    <w:rsid w:val="0001375C"/>
    <w:rsid w:val="00013BC7"/>
    <w:rsid w:val="000231A9"/>
    <w:rsid w:val="0002479E"/>
    <w:rsid w:val="00025681"/>
    <w:rsid w:val="00027736"/>
    <w:rsid w:val="00062C23"/>
    <w:rsid w:val="00067A20"/>
    <w:rsid w:val="00075E4A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5036A"/>
    <w:rsid w:val="001560DE"/>
    <w:rsid w:val="00156E4E"/>
    <w:rsid w:val="00164004"/>
    <w:rsid w:val="0017533B"/>
    <w:rsid w:val="0018441F"/>
    <w:rsid w:val="001857D1"/>
    <w:rsid w:val="0019201B"/>
    <w:rsid w:val="0019582A"/>
    <w:rsid w:val="001B0B0E"/>
    <w:rsid w:val="001B1C8D"/>
    <w:rsid w:val="001E05C0"/>
    <w:rsid w:val="001F387F"/>
    <w:rsid w:val="001F6D05"/>
    <w:rsid w:val="00210AAF"/>
    <w:rsid w:val="00216FA4"/>
    <w:rsid w:val="002440E7"/>
    <w:rsid w:val="0025152B"/>
    <w:rsid w:val="00261D40"/>
    <w:rsid w:val="00263F10"/>
    <w:rsid w:val="00291120"/>
    <w:rsid w:val="00297618"/>
    <w:rsid w:val="002B2D62"/>
    <w:rsid w:val="002D3D5F"/>
    <w:rsid w:val="002D6A6F"/>
    <w:rsid w:val="002E0F3D"/>
    <w:rsid w:val="003240F6"/>
    <w:rsid w:val="00335065"/>
    <w:rsid w:val="00352D56"/>
    <w:rsid w:val="00353030"/>
    <w:rsid w:val="00357299"/>
    <w:rsid w:val="00362DA2"/>
    <w:rsid w:val="003B1014"/>
    <w:rsid w:val="003B6CEA"/>
    <w:rsid w:val="003B7D0B"/>
    <w:rsid w:val="003C25A4"/>
    <w:rsid w:val="003D1431"/>
    <w:rsid w:val="003D43B5"/>
    <w:rsid w:val="003D5FD8"/>
    <w:rsid w:val="003D6325"/>
    <w:rsid w:val="003E6D2C"/>
    <w:rsid w:val="003F489A"/>
    <w:rsid w:val="003F4A0D"/>
    <w:rsid w:val="00404ED3"/>
    <w:rsid w:val="00422EAB"/>
    <w:rsid w:val="00444BFB"/>
    <w:rsid w:val="00486244"/>
    <w:rsid w:val="004A352D"/>
    <w:rsid w:val="004C0C85"/>
    <w:rsid w:val="004D2F32"/>
    <w:rsid w:val="004E30D6"/>
    <w:rsid w:val="004F3ED9"/>
    <w:rsid w:val="0050561E"/>
    <w:rsid w:val="005719C9"/>
    <w:rsid w:val="005724E7"/>
    <w:rsid w:val="005736C0"/>
    <w:rsid w:val="005747F1"/>
    <w:rsid w:val="00587DE4"/>
    <w:rsid w:val="0059100B"/>
    <w:rsid w:val="005927CF"/>
    <w:rsid w:val="00593E8D"/>
    <w:rsid w:val="005C6B68"/>
    <w:rsid w:val="006121C9"/>
    <w:rsid w:val="00620FA0"/>
    <w:rsid w:val="0065175D"/>
    <w:rsid w:val="00656CC7"/>
    <w:rsid w:val="00682527"/>
    <w:rsid w:val="00692A4A"/>
    <w:rsid w:val="006B37B7"/>
    <w:rsid w:val="006C07C4"/>
    <w:rsid w:val="006C6C22"/>
    <w:rsid w:val="006F1515"/>
    <w:rsid w:val="006F41E7"/>
    <w:rsid w:val="00707AED"/>
    <w:rsid w:val="00712638"/>
    <w:rsid w:val="00730F09"/>
    <w:rsid w:val="007457AB"/>
    <w:rsid w:val="00755769"/>
    <w:rsid w:val="00760D0B"/>
    <w:rsid w:val="00761FD0"/>
    <w:rsid w:val="00771FD1"/>
    <w:rsid w:val="00781524"/>
    <w:rsid w:val="00781575"/>
    <w:rsid w:val="007851BE"/>
    <w:rsid w:val="00790214"/>
    <w:rsid w:val="00793306"/>
    <w:rsid w:val="007A5383"/>
    <w:rsid w:val="007A640E"/>
    <w:rsid w:val="007E1E74"/>
    <w:rsid w:val="007E20A2"/>
    <w:rsid w:val="007F53E0"/>
    <w:rsid w:val="00832DB0"/>
    <w:rsid w:val="00842839"/>
    <w:rsid w:val="0085230C"/>
    <w:rsid w:val="00852946"/>
    <w:rsid w:val="00862FC5"/>
    <w:rsid w:val="0088540D"/>
    <w:rsid w:val="008A3CB7"/>
    <w:rsid w:val="008A3EF0"/>
    <w:rsid w:val="008B3521"/>
    <w:rsid w:val="008C0BC1"/>
    <w:rsid w:val="008D684A"/>
    <w:rsid w:val="008D7B9E"/>
    <w:rsid w:val="008E779B"/>
    <w:rsid w:val="009008B6"/>
    <w:rsid w:val="00910EA2"/>
    <w:rsid w:val="00914267"/>
    <w:rsid w:val="00934C64"/>
    <w:rsid w:val="00947BA6"/>
    <w:rsid w:val="00974695"/>
    <w:rsid w:val="00982CD7"/>
    <w:rsid w:val="00983E7C"/>
    <w:rsid w:val="0098687F"/>
    <w:rsid w:val="009A11E7"/>
    <w:rsid w:val="009A1805"/>
    <w:rsid w:val="009B06C0"/>
    <w:rsid w:val="009C0F43"/>
    <w:rsid w:val="00A05B9B"/>
    <w:rsid w:val="00A10CDA"/>
    <w:rsid w:val="00A31A3A"/>
    <w:rsid w:val="00A34958"/>
    <w:rsid w:val="00A47E94"/>
    <w:rsid w:val="00A510CF"/>
    <w:rsid w:val="00A72952"/>
    <w:rsid w:val="00A952D0"/>
    <w:rsid w:val="00AA7734"/>
    <w:rsid w:val="00AB04A5"/>
    <w:rsid w:val="00AB552A"/>
    <w:rsid w:val="00AC3404"/>
    <w:rsid w:val="00AC436A"/>
    <w:rsid w:val="00AC489F"/>
    <w:rsid w:val="00AD74EF"/>
    <w:rsid w:val="00AF017E"/>
    <w:rsid w:val="00AF4A06"/>
    <w:rsid w:val="00B949ED"/>
    <w:rsid w:val="00B95782"/>
    <w:rsid w:val="00BC5DA7"/>
    <w:rsid w:val="00BF5AB3"/>
    <w:rsid w:val="00BF6CA4"/>
    <w:rsid w:val="00C21238"/>
    <w:rsid w:val="00C23696"/>
    <w:rsid w:val="00C26ED0"/>
    <w:rsid w:val="00C3045F"/>
    <w:rsid w:val="00C35BD4"/>
    <w:rsid w:val="00C568EE"/>
    <w:rsid w:val="00C77AEA"/>
    <w:rsid w:val="00C81F6C"/>
    <w:rsid w:val="00C87599"/>
    <w:rsid w:val="00C95EFC"/>
    <w:rsid w:val="00CA510D"/>
    <w:rsid w:val="00CA51BD"/>
    <w:rsid w:val="00CD3DDC"/>
    <w:rsid w:val="00CE4A67"/>
    <w:rsid w:val="00CE5C87"/>
    <w:rsid w:val="00CE687B"/>
    <w:rsid w:val="00CE7285"/>
    <w:rsid w:val="00CF27C9"/>
    <w:rsid w:val="00CF450F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540A3"/>
    <w:rsid w:val="00D56380"/>
    <w:rsid w:val="00D77759"/>
    <w:rsid w:val="00DA37D8"/>
    <w:rsid w:val="00DB36AF"/>
    <w:rsid w:val="00DD2002"/>
    <w:rsid w:val="00DE3664"/>
    <w:rsid w:val="00E01AA0"/>
    <w:rsid w:val="00E06DC1"/>
    <w:rsid w:val="00E16C7D"/>
    <w:rsid w:val="00E26999"/>
    <w:rsid w:val="00E279FB"/>
    <w:rsid w:val="00E3295E"/>
    <w:rsid w:val="00E33AD5"/>
    <w:rsid w:val="00E56012"/>
    <w:rsid w:val="00E668EE"/>
    <w:rsid w:val="00E81563"/>
    <w:rsid w:val="00E866F3"/>
    <w:rsid w:val="00E92A11"/>
    <w:rsid w:val="00E92B4E"/>
    <w:rsid w:val="00E97AE3"/>
    <w:rsid w:val="00EB2BF5"/>
    <w:rsid w:val="00EB5853"/>
    <w:rsid w:val="00EF0821"/>
    <w:rsid w:val="00EF0DAF"/>
    <w:rsid w:val="00F028A3"/>
    <w:rsid w:val="00F05890"/>
    <w:rsid w:val="00F15B2C"/>
    <w:rsid w:val="00F21C70"/>
    <w:rsid w:val="00F24B3A"/>
    <w:rsid w:val="00F31ADE"/>
    <w:rsid w:val="00F52CAF"/>
    <w:rsid w:val="00F66366"/>
    <w:rsid w:val="00F72EDF"/>
    <w:rsid w:val="00F8122B"/>
    <w:rsid w:val="00F82E21"/>
    <w:rsid w:val="00FA0B3B"/>
    <w:rsid w:val="00FB2E04"/>
    <w:rsid w:val="00FB3786"/>
    <w:rsid w:val="00FB7B8B"/>
    <w:rsid w:val="00FD4DB4"/>
    <w:rsid w:val="00FE2941"/>
    <w:rsid w:val="00FE5795"/>
    <w:rsid w:val="00F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.bopp-obec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0FB3-0164-4598-9317-9272C5EE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123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Arm</cp:lastModifiedBy>
  <cp:revision>46</cp:revision>
  <cp:lastPrinted>2015-03-02T15:12:00Z</cp:lastPrinted>
  <dcterms:created xsi:type="dcterms:W3CDTF">2015-06-11T06:33:00Z</dcterms:created>
  <dcterms:modified xsi:type="dcterms:W3CDTF">2015-07-20T05:52:00Z</dcterms:modified>
</cp:coreProperties>
</file>